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89" w:rsidRPr="00985886" w:rsidRDefault="00921E89" w:rsidP="00C44E4E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Приложение 10 ОП ВО</w:t>
      </w:r>
    </w:p>
    <w:p w:rsidR="00921E89" w:rsidRPr="00985886" w:rsidRDefault="00921E89" w:rsidP="00C44E4E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</w:p>
    <w:p w:rsidR="00921E89" w:rsidRPr="00985886" w:rsidRDefault="00921E89" w:rsidP="00C44E4E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921E89" w:rsidRPr="008E3DE2" w:rsidRDefault="00921E89" w:rsidP="00C44E4E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921E89" w:rsidRPr="00C44E4E" w:rsidRDefault="00921E89" w:rsidP="00A7645B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E4E">
        <w:rPr>
          <w:rFonts w:ascii="Times New Roman" w:hAnsi="Times New Roman" w:cs="Times New Roman"/>
          <w:b/>
          <w:sz w:val="24"/>
          <w:szCs w:val="24"/>
          <w:lang w:eastAsia="ru-RU"/>
        </w:rPr>
        <w:t>Б1.В.ДВ.9.1 ДЕЛОВОЙ АНГЛИЙСКИЙ ЯЗЫК</w:t>
      </w:r>
    </w:p>
    <w:p w:rsidR="00921E89" w:rsidRPr="00B10BD0" w:rsidRDefault="00921E89" w:rsidP="005B4C2C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921E89" w:rsidRPr="00985886" w:rsidRDefault="00921E89" w:rsidP="00C44E4E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Автор:</w:t>
      </w:r>
      <w:r w:rsidRPr="00BA4E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52E1">
        <w:rPr>
          <w:rFonts w:ascii="Times New Roman" w:hAnsi="Times New Roman" w:cs="Times New Roman"/>
          <w:spacing w:val="-1"/>
          <w:sz w:val="24"/>
        </w:rPr>
        <w:t>Старший преподаватель</w:t>
      </w:r>
      <w:r>
        <w:rPr>
          <w:rFonts w:ascii="Times New Roman" w:hAnsi="Times New Roman" w:cs="Times New Roman"/>
          <w:spacing w:val="-1"/>
          <w:sz w:val="24"/>
        </w:rPr>
        <w:t xml:space="preserve">, Е.В. </w:t>
      </w:r>
      <w:r w:rsidRPr="00E152E1">
        <w:rPr>
          <w:rFonts w:ascii="Times New Roman" w:hAnsi="Times New Roman" w:cs="Times New Roman"/>
          <w:sz w:val="24"/>
        </w:rPr>
        <w:t>Жаброва</w:t>
      </w:r>
    </w:p>
    <w:p w:rsidR="00921E89" w:rsidRDefault="00921E89" w:rsidP="00C44E4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38.03</w:t>
      </w:r>
      <w:r w:rsidRPr="002A2143">
        <w:rPr>
          <w:rFonts w:ascii="Times New Roman" w:hAnsi="Times New Roman"/>
          <w:kern w:val="3"/>
          <w:sz w:val="24"/>
          <w:lang w:eastAsia="ru-RU"/>
        </w:rPr>
        <w:t>.02 Менеджмент</w:t>
      </w:r>
    </w:p>
    <w:p w:rsidR="00921E89" w:rsidRPr="00985886" w:rsidRDefault="00921E89" w:rsidP="00C44E4E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Ф</w:t>
      </w:r>
      <w:r w:rsidRPr="002A2143">
        <w:rPr>
          <w:rFonts w:ascii="Times New Roman" w:hAnsi="Times New Roman"/>
          <w:kern w:val="3"/>
          <w:sz w:val="24"/>
          <w:lang w:eastAsia="ru-RU"/>
        </w:rPr>
        <w:t>инансовый менеджмент</w:t>
      </w:r>
    </w:p>
    <w:p w:rsidR="00921E89" w:rsidRPr="00985886" w:rsidRDefault="00921E89" w:rsidP="00C44E4E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бакалавр</w:t>
      </w:r>
    </w:p>
    <w:p w:rsidR="00921E89" w:rsidRPr="00985886" w:rsidRDefault="00921E89" w:rsidP="00C44E4E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921E89" w:rsidRPr="00985886" w:rsidRDefault="00921E89" w:rsidP="00C44E4E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921E89" w:rsidRPr="00985886" w:rsidRDefault="00921E89" w:rsidP="00C44E4E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921E89" w:rsidRDefault="00921E89" w:rsidP="00C44E4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Цель освоения дисциплины:</w:t>
      </w:r>
    </w:p>
    <w:p w:rsidR="00921E89" w:rsidRDefault="00921E89" w:rsidP="00C44E4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/>
          <w:kern w:val="3"/>
          <w:sz w:val="24"/>
          <w:lang w:eastAsia="ru-RU"/>
        </w:rPr>
        <w:t>и</w:t>
      </w:r>
    </w:p>
    <w:p w:rsidR="00921E89" w:rsidRDefault="00921E89" w:rsidP="00C44E4E">
      <w:pPr>
        <w:widowControl w:val="0"/>
        <w:suppressAutoHyphens/>
        <w:overflowPunct w:val="0"/>
        <w:autoSpaceDE w:val="0"/>
        <w:autoSpaceDN w:val="0"/>
        <w:ind w:firstLine="72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D00CB9">
        <w:rPr>
          <w:rFonts w:ascii="Times New Roman" w:hAnsi="Times New Roman" w:cs="Times New Roman"/>
          <w:sz w:val="24"/>
          <w:lang w:eastAsia="ru-RU"/>
        </w:rPr>
        <w:t xml:space="preserve">УК ОС </w:t>
      </w:r>
      <w:r>
        <w:rPr>
          <w:rFonts w:ascii="Times New Roman" w:hAnsi="Times New Roman" w:cs="Times New Roman"/>
          <w:sz w:val="24"/>
          <w:lang w:eastAsia="ru-RU"/>
        </w:rPr>
        <w:t>–</w:t>
      </w:r>
      <w:r w:rsidRPr="00D00CB9">
        <w:rPr>
          <w:rFonts w:ascii="Times New Roman" w:hAnsi="Times New Roman" w:cs="Times New Roman"/>
          <w:sz w:val="24"/>
          <w:lang w:eastAsia="ru-RU"/>
        </w:rPr>
        <w:t xml:space="preserve"> 4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D00CB9">
        <w:rPr>
          <w:rFonts w:ascii="Times New Roman" w:hAnsi="Times New Roman" w:cs="Times New Roman"/>
          <w:sz w:val="24"/>
          <w:lang w:eastAsia="ru-RU"/>
        </w:rPr>
        <w:t>Способностью осуществлять деловую коммуникацию в устной и письменной формах на государственном(ы</w:t>
      </w:r>
      <w:r>
        <w:rPr>
          <w:rFonts w:ascii="Times New Roman" w:hAnsi="Times New Roman" w:cs="Times New Roman"/>
          <w:sz w:val="24"/>
          <w:lang w:eastAsia="ru-RU"/>
        </w:rPr>
        <w:t>х) и иностранном(ых) языке(ах).</w:t>
      </w:r>
    </w:p>
    <w:p w:rsidR="00921E89" w:rsidRDefault="00921E89" w:rsidP="00C44E4E">
      <w:pPr>
        <w:widowControl w:val="0"/>
        <w:suppressAutoHyphens/>
        <w:overflowPunct w:val="0"/>
        <w:autoSpaceDE w:val="0"/>
        <w:autoSpaceDN w:val="0"/>
        <w:ind w:firstLine="720"/>
        <w:rPr>
          <w:rFonts w:ascii="Times New Roman" w:eastAsia="MS Mincho" w:hAnsi="Times New Roman" w:cs="Times New Roman"/>
          <w:lang w:eastAsia="ru-RU"/>
        </w:rPr>
      </w:pPr>
    </w:p>
    <w:p w:rsidR="00921E89" w:rsidRDefault="00921E89" w:rsidP="00C44E4E">
      <w:pPr>
        <w:widowControl w:val="0"/>
        <w:suppressAutoHyphens/>
        <w:overflowPunct w:val="0"/>
        <w:autoSpaceDE w:val="0"/>
        <w:autoSpaceDN w:val="0"/>
        <w:ind w:firstLine="72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План курса:</w:t>
      </w:r>
    </w:p>
    <w:p w:rsidR="00921E89" w:rsidRPr="00C44E4E" w:rsidRDefault="00921E89" w:rsidP="00C44E4E">
      <w:pPr>
        <w:tabs>
          <w:tab w:val="right" w:leader="underscore" w:pos="9639"/>
        </w:tabs>
        <w:ind w:left="-108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</w:rPr>
        <w:t>Тема</w:t>
      </w:r>
      <w:r w:rsidRPr="00C44E4E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931F77">
        <w:rPr>
          <w:rFonts w:ascii="Times New Roman" w:hAnsi="Times New Roman" w:cs="Times New Roman"/>
          <w:sz w:val="24"/>
          <w:szCs w:val="24"/>
        </w:rPr>
        <w:t>а</w:t>
      </w:r>
    </w:p>
    <w:p w:rsidR="00921E89" w:rsidRPr="00C44E4E" w:rsidRDefault="00921E89" w:rsidP="00C44E4E">
      <w:pPr>
        <w:tabs>
          <w:tab w:val="right" w:leader="underscore" w:pos="9639"/>
        </w:tabs>
        <w:ind w:left="-108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C44E4E">
        <w:rPr>
          <w:rFonts w:ascii="Times New Roman" w:hAnsi="Times New Roman" w:cs="Times New Roman"/>
          <w:b/>
          <w:sz w:val="24"/>
          <w:szCs w:val="24"/>
          <w:lang w:val="en-US"/>
        </w:rPr>
        <w:t>Re</w:t>
      </w:r>
      <w:r w:rsidRPr="00931F77">
        <w:rPr>
          <w:rFonts w:ascii="Times New Roman" w:hAnsi="Times New Roman" w:cs="Times New Roman"/>
          <w:b/>
          <w:sz w:val="24"/>
          <w:szCs w:val="24"/>
          <w:lang w:val="en-US"/>
        </w:rPr>
        <w:t>ading authentic text messages containing business related topics:</w:t>
      </w:r>
    </w:p>
    <w:p w:rsidR="00921E89" w:rsidRPr="00931F77" w:rsidRDefault="00921E89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>product descriptions,</w:t>
      </w:r>
    </w:p>
    <w:p w:rsidR="00921E89" w:rsidRPr="00931F77" w:rsidRDefault="00921E89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>advertisements for goods or services,</w:t>
      </w:r>
    </w:p>
    <w:p w:rsidR="00921E89" w:rsidRPr="00931F77" w:rsidRDefault="00921E89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>job advertisements,</w:t>
      </w:r>
    </w:p>
    <w:p w:rsidR="00921E89" w:rsidRPr="00931F77" w:rsidRDefault="00921E89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>information notices,</w:t>
      </w:r>
    </w:p>
    <w:p w:rsidR="00921E89" w:rsidRPr="00931F77" w:rsidRDefault="00921E89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>warning notices,</w:t>
      </w:r>
    </w:p>
    <w:p w:rsidR="00921E89" w:rsidRPr="00C44E4E" w:rsidRDefault="00921E89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>short</w:t>
      </w:r>
      <w:r w:rsidRPr="00C44E4E">
        <w:rPr>
          <w:rFonts w:ascii="Times New Roman" w:hAnsi="Times New Roman" w:cs="Times New Roman"/>
          <w:sz w:val="24"/>
          <w:szCs w:val="24"/>
        </w:rPr>
        <w:t xml:space="preserve"> </w:t>
      </w:r>
      <w:r w:rsidRPr="00931F77">
        <w:rPr>
          <w:rFonts w:ascii="Times New Roman" w:hAnsi="Times New Roman" w:cs="Times New Roman"/>
          <w:sz w:val="24"/>
          <w:szCs w:val="24"/>
          <w:lang w:val="en-US"/>
        </w:rPr>
        <w:t>product</w:t>
      </w:r>
      <w:r w:rsidRPr="00C44E4E">
        <w:rPr>
          <w:rFonts w:ascii="Times New Roman" w:hAnsi="Times New Roman" w:cs="Times New Roman"/>
          <w:sz w:val="24"/>
          <w:szCs w:val="24"/>
        </w:rPr>
        <w:t xml:space="preserve"> </w:t>
      </w:r>
      <w:r w:rsidRPr="00931F77">
        <w:rPr>
          <w:rFonts w:ascii="Times New Roman" w:hAnsi="Times New Roman" w:cs="Times New Roman"/>
          <w:sz w:val="24"/>
          <w:szCs w:val="24"/>
          <w:lang w:val="en-US"/>
        </w:rPr>
        <w:t>reviews</w:t>
      </w:r>
    </w:p>
    <w:p w:rsidR="00921E89" w:rsidRPr="00931F77" w:rsidRDefault="00921E89" w:rsidP="00C44E4E">
      <w:pPr>
        <w:pStyle w:val="ListParagraph"/>
        <w:widowControl/>
        <w:shd w:val="clear" w:color="auto" w:fill="FFFFFF"/>
        <w:tabs>
          <w:tab w:val="left" w:pos="1094"/>
        </w:tabs>
        <w:autoSpaceDE/>
        <w:ind w:left="0"/>
        <w:contextualSpacing/>
        <w:jc w:val="both"/>
        <w:rPr>
          <w:i/>
          <w:color w:val="000000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>П</w:t>
      </w:r>
      <w:r w:rsidRPr="00931F77">
        <w:rPr>
          <w:iCs/>
          <w:color w:val="000000"/>
          <w:spacing w:val="4"/>
          <w:sz w:val="24"/>
          <w:szCs w:val="24"/>
        </w:rPr>
        <w:t xml:space="preserve">росмотр коротких текстов с целью понимания их содержания, </w:t>
      </w:r>
      <w:r w:rsidRPr="00931F77">
        <w:rPr>
          <w:color w:val="000000"/>
          <w:sz w:val="24"/>
          <w:szCs w:val="24"/>
        </w:rPr>
        <w:t xml:space="preserve">выделения информации, соотнесения информации с отдельными высказываниями; </w:t>
      </w:r>
      <w:r w:rsidRPr="00931F77">
        <w:rPr>
          <w:i/>
          <w:color w:val="000000"/>
          <w:sz w:val="24"/>
          <w:szCs w:val="24"/>
        </w:rPr>
        <w:t xml:space="preserve"> </w:t>
      </w:r>
    </w:p>
    <w:p w:rsidR="00921E89" w:rsidRPr="00931F77" w:rsidRDefault="00921E89" w:rsidP="00C44E4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быстрый просмотр статьи или отчета и понимание содержания, отработка чтения с целью определения логики, понимания структуры текстового материала, нахождения и выделения в тексте специальной информации и отдельных фактов и деталей, определения тематических лексических и грамматических структур: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pronouns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,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demonstratives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,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phrases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,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comparisons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,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linking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ideas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; нахождение различия между близкими по смыслу словами  </w:t>
      </w:r>
      <w:r w:rsidRPr="00931F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1E89" w:rsidRPr="00931F77" w:rsidRDefault="00921E89" w:rsidP="00C44E4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C44E4E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931F77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921E89" w:rsidRPr="00931F77" w:rsidRDefault="00921E89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b/>
          <w:sz w:val="24"/>
          <w:szCs w:val="24"/>
          <w:lang w:val="en-US"/>
        </w:rPr>
        <w:t>Writing a memo, an email, a short note    on business related matters:</w:t>
      </w:r>
    </w:p>
    <w:p w:rsidR="00921E89" w:rsidRPr="00931F77" w:rsidRDefault="00921E89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>office procedures</w:t>
      </w:r>
    </w:p>
    <w:p w:rsidR="00921E89" w:rsidRPr="00931F77" w:rsidRDefault="00921E89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>purchasing</w:t>
      </w:r>
    </w:p>
    <w:p w:rsidR="00921E89" w:rsidRPr="00931F77" w:rsidRDefault="00921E89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>a meeting, conference or exhibition</w:t>
      </w:r>
    </w:p>
    <w:p w:rsidR="00921E89" w:rsidRPr="00931F77" w:rsidRDefault="00921E89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>travel arrangements</w:t>
      </w:r>
    </w:p>
    <w:p w:rsidR="00921E89" w:rsidRPr="00931F77" w:rsidRDefault="00921E89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>training</w:t>
      </w:r>
    </w:p>
    <w:p w:rsidR="00921E89" w:rsidRPr="00931F77" w:rsidRDefault="00921E89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 xml:space="preserve">introducing new </w:t>
      </w:r>
    </w:p>
    <w:p w:rsidR="00921E89" w:rsidRPr="00931F77" w:rsidRDefault="00921E89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>systems</w:t>
      </w:r>
    </w:p>
    <w:p w:rsidR="00921E89" w:rsidRPr="00C44E4E" w:rsidRDefault="00921E89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>contracts and deals</w:t>
      </w:r>
      <w:r w:rsidRPr="00C44E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21E89" w:rsidRPr="00C44E4E" w:rsidRDefault="00921E89" w:rsidP="00C44E4E">
      <w:pPr>
        <w:pStyle w:val="ListParagraph"/>
        <w:widowControl/>
        <w:shd w:val="clear" w:color="auto" w:fill="FFFFFF"/>
        <w:tabs>
          <w:tab w:val="left" w:pos="1094"/>
        </w:tabs>
        <w:autoSpaceDE/>
        <w:ind w:left="0"/>
        <w:contextualSpacing/>
        <w:jc w:val="both"/>
        <w:rPr>
          <w:iCs/>
          <w:color w:val="000000"/>
          <w:spacing w:val="4"/>
          <w:sz w:val="24"/>
          <w:szCs w:val="24"/>
          <w:lang w:val="en-US"/>
        </w:rPr>
      </w:pPr>
      <w:r>
        <w:rPr>
          <w:sz w:val="24"/>
          <w:szCs w:val="24"/>
        </w:rPr>
        <w:t>О</w:t>
      </w:r>
      <w:r w:rsidRPr="00931F77">
        <w:rPr>
          <w:iCs/>
          <w:color w:val="000000"/>
          <w:spacing w:val="4"/>
          <w:sz w:val="24"/>
          <w:szCs w:val="24"/>
        </w:rPr>
        <w:t>тработка</w:t>
      </w:r>
      <w:r w:rsidRPr="00C44E4E">
        <w:rPr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iCs/>
          <w:color w:val="000000"/>
          <w:spacing w:val="4"/>
          <w:sz w:val="24"/>
          <w:szCs w:val="24"/>
        </w:rPr>
        <w:t>составления</w:t>
      </w:r>
      <w:r w:rsidRPr="00C44E4E">
        <w:rPr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iCs/>
          <w:color w:val="000000"/>
          <w:spacing w:val="4"/>
          <w:sz w:val="24"/>
          <w:szCs w:val="24"/>
        </w:rPr>
        <w:t>и</w:t>
      </w:r>
      <w:r w:rsidRPr="00C44E4E">
        <w:rPr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iCs/>
          <w:color w:val="000000"/>
          <w:spacing w:val="4"/>
          <w:sz w:val="24"/>
          <w:szCs w:val="24"/>
        </w:rPr>
        <w:t>воспроизведения</w:t>
      </w:r>
      <w:r w:rsidRPr="00C44E4E">
        <w:rPr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iCs/>
          <w:color w:val="000000"/>
          <w:spacing w:val="4"/>
          <w:sz w:val="24"/>
          <w:szCs w:val="24"/>
        </w:rPr>
        <w:t>текстовых</w:t>
      </w:r>
      <w:r w:rsidRPr="00C44E4E">
        <w:rPr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iCs/>
          <w:color w:val="000000"/>
          <w:spacing w:val="4"/>
          <w:sz w:val="24"/>
          <w:szCs w:val="24"/>
        </w:rPr>
        <w:t>сообщений</w:t>
      </w:r>
      <w:r w:rsidRPr="00C44E4E">
        <w:rPr>
          <w:iCs/>
          <w:color w:val="000000"/>
          <w:spacing w:val="4"/>
          <w:sz w:val="24"/>
          <w:szCs w:val="24"/>
          <w:lang w:val="en-US"/>
        </w:rPr>
        <w:t xml:space="preserve">, </w:t>
      </w:r>
      <w:r w:rsidRPr="00931F77">
        <w:rPr>
          <w:iCs/>
          <w:color w:val="000000"/>
          <w:spacing w:val="4"/>
          <w:sz w:val="24"/>
          <w:szCs w:val="24"/>
        </w:rPr>
        <w:t>содержащих</w:t>
      </w:r>
      <w:r w:rsidRPr="00C44E4E">
        <w:rPr>
          <w:iCs/>
          <w:color w:val="000000"/>
          <w:spacing w:val="4"/>
          <w:sz w:val="24"/>
          <w:szCs w:val="24"/>
          <w:lang w:val="en-US"/>
        </w:rPr>
        <w:t xml:space="preserve">: </w:t>
      </w:r>
      <w:r w:rsidRPr="00931F77">
        <w:rPr>
          <w:iCs/>
          <w:color w:val="000000"/>
          <w:spacing w:val="4"/>
          <w:sz w:val="24"/>
          <w:szCs w:val="24"/>
          <w:lang w:val="en-US"/>
        </w:rPr>
        <w:t>giving</w:t>
      </w:r>
      <w:r w:rsidRPr="00C44E4E">
        <w:rPr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iCs/>
          <w:color w:val="000000"/>
          <w:spacing w:val="4"/>
          <w:sz w:val="24"/>
          <w:szCs w:val="24"/>
          <w:lang w:val="en-US"/>
        </w:rPr>
        <w:t>or</w:t>
      </w:r>
      <w:r w:rsidRPr="00C44E4E">
        <w:rPr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iCs/>
          <w:color w:val="000000"/>
          <w:spacing w:val="4"/>
          <w:sz w:val="24"/>
          <w:szCs w:val="24"/>
          <w:lang w:val="en-US"/>
        </w:rPr>
        <w:t>confirming</w:t>
      </w:r>
      <w:r w:rsidRPr="00C44E4E">
        <w:rPr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iCs/>
          <w:color w:val="000000"/>
          <w:spacing w:val="4"/>
          <w:sz w:val="24"/>
          <w:szCs w:val="24"/>
          <w:lang w:val="en-US"/>
        </w:rPr>
        <w:t>information</w:t>
      </w:r>
      <w:r w:rsidRPr="00C44E4E">
        <w:rPr>
          <w:iCs/>
          <w:color w:val="000000"/>
          <w:spacing w:val="4"/>
          <w:sz w:val="24"/>
          <w:szCs w:val="24"/>
          <w:lang w:val="en-US"/>
        </w:rPr>
        <w:t xml:space="preserve">, </w:t>
      </w:r>
      <w:r w:rsidRPr="00931F77">
        <w:rPr>
          <w:iCs/>
          <w:color w:val="000000"/>
          <w:spacing w:val="4"/>
          <w:sz w:val="24"/>
          <w:szCs w:val="24"/>
          <w:lang w:val="en-US"/>
        </w:rPr>
        <w:t>requesting</w:t>
      </w:r>
      <w:r w:rsidRPr="00C44E4E">
        <w:rPr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iCs/>
          <w:color w:val="000000"/>
          <w:spacing w:val="4"/>
          <w:sz w:val="24"/>
          <w:szCs w:val="24"/>
          <w:lang w:val="en-US"/>
        </w:rPr>
        <w:t>permission</w:t>
      </w:r>
      <w:r w:rsidRPr="00C44E4E">
        <w:rPr>
          <w:iCs/>
          <w:color w:val="000000"/>
          <w:spacing w:val="4"/>
          <w:sz w:val="24"/>
          <w:szCs w:val="24"/>
          <w:lang w:val="en-US"/>
        </w:rPr>
        <w:t xml:space="preserve">, </w:t>
      </w:r>
      <w:r w:rsidRPr="00931F77">
        <w:rPr>
          <w:iCs/>
          <w:color w:val="000000"/>
          <w:spacing w:val="4"/>
          <w:sz w:val="24"/>
          <w:szCs w:val="24"/>
          <w:lang w:val="en-US"/>
        </w:rPr>
        <w:t>explaining</w:t>
      </w:r>
      <w:r w:rsidRPr="00C44E4E">
        <w:rPr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iCs/>
          <w:color w:val="000000"/>
          <w:spacing w:val="4"/>
          <w:sz w:val="24"/>
          <w:szCs w:val="24"/>
          <w:lang w:val="en-US"/>
        </w:rPr>
        <w:t>what</w:t>
      </w:r>
      <w:r w:rsidRPr="00C44E4E">
        <w:rPr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iCs/>
          <w:color w:val="000000"/>
          <w:spacing w:val="4"/>
          <w:sz w:val="24"/>
          <w:szCs w:val="24"/>
          <w:lang w:val="en-US"/>
        </w:rPr>
        <w:t>has</w:t>
      </w:r>
      <w:r w:rsidRPr="00C44E4E">
        <w:rPr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iCs/>
          <w:color w:val="000000"/>
          <w:spacing w:val="4"/>
          <w:sz w:val="24"/>
          <w:szCs w:val="24"/>
          <w:lang w:val="en-US"/>
        </w:rPr>
        <w:t>happened</w:t>
      </w:r>
      <w:r w:rsidRPr="00C44E4E">
        <w:rPr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iCs/>
          <w:color w:val="000000"/>
          <w:spacing w:val="4"/>
          <w:sz w:val="24"/>
          <w:szCs w:val="24"/>
          <w:lang w:val="en-US"/>
        </w:rPr>
        <w:t>or</w:t>
      </w:r>
      <w:r w:rsidRPr="00C44E4E">
        <w:rPr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iCs/>
          <w:color w:val="000000"/>
          <w:spacing w:val="4"/>
          <w:sz w:val="24"/>
          <w:szCs w:val="24"/>
          <w:lang w:val="en-US"/>
        </w:rPr>
        <w:t>will</w:t>
      </w:r>
      <w:r w:rsidRPr="00C44E4E">
        <w:rPr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iCs/>
          <w:color w:val="000000"/>
          <w:spacing w:val="4"/>
          <w:sz w:val="24"/>
          <w:szCs w:val="24"/>
          <w:lang w:val="en-US"/>
        </w:rPr>
        <w:t>happen</w:t>
      </w:r>
      <w:r w:rsidRPr="00C44E4E">
        <w:rPr>
          <w:iCs/>
          <w:color w:val="000000"/>
          <w:spacing w:val="4"/>
          <w:sz w:val="24"/>
          <w:szCs w:val="24"/>
          <w:lang w:val="en-US"/>
        </w:rPr>
        <w:t>,</w:t>
      </w:r>
    </w:p>
    <w:p w:rsidR="00921E89" w:rsidRPr="00931F77" w:rsidRDefault="00921E89" w:rsidP="00C44E4E">
      <w:pPr>
        <w:pStyle w:val="ListParagraph"/>
        <w:widowControl/>
        <w:shd w:val="clear" w:color="auto" w:fill="FFFFFF"/>
        <w:tabs>
          <w:tab w:val="left" w:pos="1094"/>
        </w:tabs>
        <w:autoSpaceDE/>
        <w:ind w:left="0"/>
        <w:contextualSpacing/>
        <w:jc w:val="both"/>
        <w:rPr>
          <w:iCs/>
          <w:color w:val="000000"/>
          <w:spacing w:val="4"/>
          <w:sz w:val="24"/>
          <w:szCs w:val="24"/>
          <w:lang w:val="en-US"/>
        </w:rPr>
      </w:pPr>
      <w:r w:rsidRPr="00931F77">
        <w:rPr>
          <w:iCs/>
          <w:color w:val="000000"/>
          <w:spacing w:val="4"/>
          <w:sz w:val="24"/>
          <w:szCs w:val="24"/>
          <w:lang w:val="en-US"/>
        </w:rPr>
        <w:t>apologizing, making suggestions,</w:t>
      </w:r>
    </w:p>
    <w:p w:rsidR="00921E89" w:rsidRPr="00931F77" w:rsidRDefault="00921E89" w:rsidP="00C44E4E">
      <w:pPr>
        <w:pStyle w:val="ListParagraph"/>
        <w:widowControl/>
        <w:shd w:val="clear" w:color="auto" w:fill="FFFFFF"/>
        <w:tabs>
          <w:tab w:val="left" w:pos="1094"/>
        </w:tabs>
        <w:autoSpaceDE/>
        <w:ind w:left="0"/>
        <w:contextualSpacing/>
        <w:jc w:val="both"/>
        <w:rPr>
          <w:iCs/>
          <w:color w:val="000000"/>
          <w:spacing w:val="4"/>
          <w:sz w:val="24"/>
          <w:szCs w:val="24"/>
          <w:lang w:val="en-US"/>
        </w:rPr>
      </w:pPr>
      <w:r w:rsidRPr="00931F77">
        <w:rPr>
          <w:iCs/>
          <w:color w:val="000000"/>
          <w:spacing w:val="4"/>
          <w:sz w:val="24"/>
          <w:szCs w:val="24"/>
          <w:lang w:val="en-US"/>
        </w:rPr>
        <w:t>issuing or accepting/declining an invitation, expressing thanks,</w:t>
      </w:r>
    </w:p>
    <w:p w:rsidR="00921E89" w:rsidRPr="00931F77" w:rsidRDefault="00921E89" w:rsidP="00C44E4E">
      <w:pPr>
        <w:pStyle w:val="ListParagraph"/>
        <w:widowControl/>
        <w:shd w:val="clear" w:color="auto" w:fill="FFFFFF"/>
        <w:tabs>
          <w:tab w:val="left" w:pos="1094"/>
        </w:tabs>
        <w:autoSpaceDE/>
        <w:ind w:left="0"/>
        <w:contextualSpacing/>
        <w:jc w:val="both"/>
        <w:rPr>
          <w:iCs/>
          <w:color w:val="000000"/>
          <w:spacing w:val="4"/>
          <w:sz w:val="24"/>
          <w:szCs w:val="24"/>
          <w:lang w:val="en-US"/>
        </w:rPr>
      </w:pPr>
      <w:r w:rsidRPr="00931F77">
        <w:rPr>
          <w:iCs/>
          <w:color w:val="000000"/>
          <w:spacing w:val="4"/>
          <w:sz w:val="24"/>
          <w:szCs w:val="24"/>
          <w:lang w:val="en-US"/>
        </w:rPr>
        <w:t>offering or asking for help,</w:t>
      </w:r>
    </w:p>
    <w:p w:rsidR="00921E89" w:rsidRPr="00931F77" w:rsidRDefault="00921E89" w:rsidP="00C44E4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proposing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or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accepting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a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deal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; определение и применение соответствующего стиля письма</w:t>
      </w:r>
    </w:p>
    <w:p w:rsidR="00921E89" w:rsidRPr="00931F77" w:rsidRDefault="00921E89" w:rsidP="00C44E4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C44E4E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931F77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921E89" w:rsidRPr="00931F77" w:rsidRDefault="00921E89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Listening to short </w:t>
      </w:r>
    </w:p>
    <w:p w:rsidR="00921E89" w:rsidRPr="00931F77" w:rsidRDefault="00921E89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b/>
          <w:sz w:val="24"/>
          <w:szCs w:val="24"/>
          <w:lang w:val="en-US"/>
        </w:rPr>
        <w:t>conversations or messages</w:t>
      </w:r>
      <w:r w:rsidRPr="00931F77">
        <w:rPr>
          <w:rFonts w:ascii="Times New Roman" w:hAnsi="Times New Roman" w:cs="Times New Roman"/>
          <w:sz w:val="24"/>
          <w:szCs w:val="24"/>
          <w:lang w:val="en-US"/>
        </w:rPr>
        <w:t xml:space="preserve"> on business related topics</w:t>
      </w:r>
    </w:p>
    <w:p w:rsidR="00921E89" w:rsidRPr="00931F77" w:rsidRDefault="00921E89" w:rsidP="00C44E4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31F77">
        <w:rPr>
          <w:rFonts w:ascii="Times New Roman" w:hAnsi="Times New Roman" w:cs="Times New Roman"/>
          <w:color w:val="000000"/>
          <w:sz w:val="24"/>
          <w:szCs w:val="24"/>
        </w:rPr>
        <w:t xml:space="preserve">аудирование с опорой на текст: </w:t>
      </w:r>
      <w:r w:rsidRPr="00931F77">
        <w:rPr>
          <w:rFonts w:ascii="Times New Roman" w:hAnsi="Times New Roman" w:cs="Times New Roman"/>
          <w:color w:val="000000"/>
          <w:sz w:val="24"/>
          <w:szCs w:val="24"/>
          <w:lang w:val="fr-FR"/>
        </w:rPr>
        <w:t>for</w:t>
      </w:r>
      <w:r w:rsidRPr="00931F77">
        <w:rPr>
          <w:rFonts w:ascii="Times New Roman" w:hAnsi="Times New Roman" w:cs="Times New Roman"/>
          <w:color w:val="000000"/>
          <w:sz w:val="24"/>
          <w:szCs w:val="24"/>
          <w:lang w:val="en-US"/>
        </w:rPr>
        <w:t>ms</w:t>
      </w:r>
      <w:r w:rsidRPr="00931F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31F77">
        <w:rPr>
          <w:rFonts w:ascii="Times New Roman" w:hAnsi="Times New Roman" w:cs="Times New Roman"/>
          <w:color w:val="000000"/>
          <w:sz w:val="24"/>
          <w:szCs w:val="24"/>
          <w:lang w:val="en-US"/>
        </w:rPr>
        <w:t>invoices</w:t>
      </w:r>
      <w:r w:rsidRPr="00931F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31F77">
        <w:rPr>
          <w:rFonts w:ascii="Times New Roman" w:hAnsi="Times New Roman" w:cs="Times New Roman"/>
          <w:color w:val="000000"/>
          <w:sz w:val="24"/>
          <w:szCs w:val="24"/>
          <w:lang w:val="en-US"/>
        </w:rPr>
        <w:t>diary</w:t>
      </w:r>
      <w:r w:rsidRPr="00931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F77">
        <w:rPr>
          <w:rFonts w:ascii="Times New Roman" w:hAnsi="Times New Roman" w:cs="Times New Roman"/>
          <w:color w:val="000000"/>
          <w:sz w:val="24"/>
          <w:szCs w:val="24"/>
          <w:lang w:val="en-US"/>
        </w:rPr>
        <w:t>extracts</w:t>
      </w:r>
      <w:r w:rsidRPr="00931F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31F77">
        <w:rPr>
          <w:rFonts w:ascii="Times New Roman" w:hAnsi="Times New Roman" w:cs="Times New Roman"/>
          <w:color w:val="000000"/>
          <w:sz w:val="24"/>
          <w:szCs w:val="24"/>
          <w:lang w:val="en-US"/>
        </w:rPr>
        <w:t>notes</w:t>
      </w:r>
      <w:r w:rsidRPr="00931F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31F77">
        <w:rPr>
          <w:rFonts w:ascii="Times New Roman" w:hAnsi="Times New Roman" w:cs="Times New Roman"/>
          <w:color w:val="000000"/>
          <w:sz w:val="24"/>
          <w:szCs w:val="24"/>
          <w:lang w:val="en-US"/>
        </w:rPr>
        <w:t>message</w:t>
      </w:r>
      <w:r w:rsidRPr="00931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F77">
        <w:rPr>
          <w:rFonts w:ascii="Times New Roman" w:hAnsi="Times New Roman" w:cs="Times New Roman"/>
          <w:color w:val="000000"/>
          <w:sz w:val="24"/>
          <w:szCs w:val="24"/>
          <w:lang w:val="en-US"/>
        </w:rPr>
        <w:t>pads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31F77">
        <w:rPr>
          <w:rFonts w:ascii="Times New Roman" w:hAnsi="Times New Roman" w:cs="Times New Roman"/>
          <w:color w:val="000000"/>
          <w:sz w:val="24"/>
          <w:szCs w:val="24"/>
        </w:rPr>
        <w:t>с целью выя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вления фактической информации, </w:t>
      </w:r>
      <w:r w:rsidRPr="00931F77">
        <w:rPr>
          <w:rFonts w:ascii="Times New Roman" w:hAnsi="Times New Roman" w:cs="Times New Roman"/>
          <w:color w:val="000000"/>
          <w:sz w:val="24"/>
          <w:szCs w:val="24"/>
        </w:rPr>
        <w:t>распознавания указателей и маркеров; определение различия между тематической и функциональной информацией</w:t>
      </w:r>
    </w:p>
    <w:p w:rsidR="00921E89" w:rsidRPr="00C44E4E" w:rsidRDefault="00921E89" w:rsidP="00C44E4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</w:t>
      </w:r>
      <w:r w:rsidRPr="00931F77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921E89" w:rsidRPr="000D46EC" w:rsidRDefault="00921E89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31F77">
        <w:rPr>
          <w:rFonts w:ascii="Times New Roman" w:hAnsi="Times New Roman" w:cs="Times New Roman"/>
          <w:b/>
          <w:sz w:val="24"/>
          <w:szCs w:val="24"/>
          <w:lang w:val="fr-FR"/>
        </w:rPr>
        <w:t>Speaking</w:t>
      </w:r>
      <w:r w:rsidRPr="00C44E4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31F7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Pr="00C44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F77">
        <w:rPr>
          <w:rFonts w:ascii="Times New Roman" w:hAnsi="Times New Roman" w:cs="Times New Roman"/>
          <w:b/>
          <w:sz w:val="24"/>
          <w:szCs w:val="24"/>
          <w:lang w:val="en-US"/>
        </w:rPr>
        <w:t>intervi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ew</w:t>
      </w:r>
    </w:p>
    <w:p w:rsidR="00921E89" w:rsidRPr="00931F77" w:rsidRDefault="00921E89" w:rsidP="00C44E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31F77">
        <w:rPr>
          <w:rFonts w:ascii="Times New Roman" w:hAnsi="Times New Roman" w:cs="Times New Roman"/>
          <w:color w:val="000000"/>
          <w:sz w:val="24"/>
          <w:szCs w:val="24"/>
        </w:rPr>
        <w:t xml:space="preserve">аудирование с опорой на текст: </w:t>
      </w:r>
      <w:r w:rsidRPr="00931F77">
        <w:rPr>
          <w:rFonts w:ascii="Times New Roman" w:hAnsi="Times New Roman" w:cs="Times New Roman"/>
          <w:color w:val="000000"/>
          <w:sz w:val="24"/>
          <w:szCs w:val="24"/>
          <w:lang w:val="fr-FR"/>
        </w:rPr>
        <w:t>for</w:t>
      </w:r>
      <w:r w:rsidRPr="00931F77">
        <w:rPr>
          <w:rFonts w:ascii="Times New Roman" w:hAnsi="Times New Roman" w:cs="Times New Roman"/>
          <w:color w:val="000000"/>
          <w:sz w:val="24"/>
          <w:szCs w:val="24"/>
          <w:lang w:val="en-US"/>
        </w:rPr>
        <w:t>ms</w:t>
      </w:r>
      <w:r w:rsidRPr="00931F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31F77">
        <w:rPr>
          <w:rFonts w:ascii="Times New Roman" w:hAnsi="Times New Roman" w:cs="Times New Roman"/>
          <w:color w:val="000000"/>
          <w:sz w:val="24"/>
          <w:szCs w:val="24"/>
          <w:lang w:val="en-US"/>
        </w:rPr>
        <w:t>invoices</w:t>
      </w:r>
      <w:r w:rsidRPr="00931F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31F77">
        <w:rPr>
          <w:rFonts w:ascii="Times New Roman" w:hAnsi="Times New Roman" w:cs="Times New Roman"/>
          <w:color w:val="000000"/>
          <w:sz w:val="24"/>
          <w:szCs w:val="24"/>
          <w:lang w:val="en-US"/>
        </w:rPr>
        <w:t>diary</w:t>
      </w:r>
      <w:r w:rsidRPr="00931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F77">
        <w:rPr>
          <w:rFonts w:ascii="Times New Roman" w:hAnsi="Times New Roman" w:cs="Times New Roman"/>
          <w:color w:val="000000"/>
          <w:sz w:val="24"/>
          <w:szCs w:val="24"/>
          <w:lang w:val="en-US"/>
        </w:rPr>
        <w:t>extracts</w:t>
      </w:r>
      <w:r w:rsidRPr="00931F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31F77">
        <w:rPr>
          <w:rFonts w:ascii="Times New Roman" w:hAnsi="Times New Roman" w:cs="Times New Roman"/>
          <w:color w:val="000000"/>
          <w:sz w:val="24"/>
          <w:szCs w:val="24"/>
          <w:lang w:val="en-US"/>
        </w:rPr>
        <w:t>notes</w:t>
      </w:r>
      <w:r w:rsidRPr="00931F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31F77">
        <w:rPr>
          <w:rFonts w:ascii="Times New Roman" w:hAnsi="Times New Roman" w:cs="Times New Roman"/>
          <w:color w:val="000000"/>
          <w:sz w:val="24"/>
          <w:szCs w:val="24"/>
          <w:lang w:val="en-US"/>
        </w:rPr>
        <w:t>message</w:t>
      </w:r>
      <w:r w:rsidRPr="00931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F77">
        <w:rPr>
          <w:rFonts w:ascii="Times New Roman" w:hAnsi="Times New Roman" w:cs="Times New Roman"/>
          <w:color w:val="000000"/>
          <w:sz w:val="24"/>
          <w:szCs w:val="24"/>
          <w:lang w:val="en-US"/>
        </w:rPr>
        <w:t>pads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31F77">
        <w:rPr>
          <w:rFonts w:ascii="Times New Roman" w:hAnsi="Times New Roman" w:cs="Times New Roman"/>
          <w:color w:val="000000"/>
          <w:sz w:val="24"/>
          <w:szCs w:val="24"/>
        </w:rPr>
        <w:t>с целью выя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вления фактической информации, </w:t>
      </w:r>
      <w:r w:rsidRPr="00931F77">
        <w:rPr>
          <w:rFonts w:ascii="Times New Roman" w:hAnsi="Times New Roman" w:cs="Times New Roman"/>
          <w:color w:val="000000"/>
          <w:sz w:val="24"/>
          <w:szCs w:val="24"/>
        </w:rPr>
        <w:t>распознавания указателей и маркеров; определение различия между тематической и функциональной информацией</w:t>
      </w:r>
    </w:p>
    <w:p w:rsidR="00921E89" w:rsidRPr="00931F77" w:rsidRDefault="00921E89" w:rsidP="00C44E4E">
      <w:pPr>
        <w:tabs>
          <w:tab w:val="right" w:leader="underscore" w:pos="9639"/>
        </w:tabs>
        <w:ind w:left="-108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</w:rPr>
        <w:t>Тема</w:t>
      </w:r>
      <w:r w:rsidRPr="00C44E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sz w:val="24"/>
          <w:szCs w:val="24"/>
          <w:lang w:val="en-US"/>
        </w:rPr>
        <w:t>2a</w:t>
      </w:r>
    </w:p>
    <w:p w:rsidR="00921E89" w:rsidRPr="00931F77" w:rsidRDefault="00921E89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b/>
          <w:sz w:val="24"/>
          <w:szCs w:val="24"/>
          <w:lang w:val="en-US"/>
        </w:rPr>
        <w:t>Reading authentic text messages containing business related topics:</w:t>
      </w:r>
    </w:p>
    <w:p w:rsidR="00921E89" w:rsidRPr="00931F77" w:rsidRDefault="00921E89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>economics and finance</w:t>
      </w:r>
    </w:p>
    <w:p w:rsidR="00921E89" w:rsidRPr="00931F77" w:rsidRDefault="00921E89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>trade and industry</w:t>
      </w:r>
    </w:p>
    <w:p w:rsidR="00921E89" w:rsidRPr="00931F77" w:rsidRDefault="00921E89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>starting up or running a business</w:t>
      </w:r>
    </w:p>
    <w:p w:rsidR="00921E89" w:rsidRPr="00931F77" w:rsidRDefault="00921E89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</w:p>
    <w:p w:rsidR="00921E89" w:rsidRPr="00931F77" w:rsidRDefault="00921E89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>careers</w:t>
      </w:r>
    </w:p>
    <w:p w:rsidR="00921E89" w:rsidRPr="00931F77" w:rsidRDefault="00921E89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>working conditions</w:t>
      </w:r>
    </w:p>
    <w:p w:rsidR="00921E89" w:rsidRPr="00931F77" w:rsidRDefault="00921E89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>working practices</w:t>
      </w:r>
    </w:p>
    <w:p w:rsidR="00921E89" w:rsidRPr="00C44E4E" w:rsidRDefault="00921E89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C44E4E">
        <w:rPr>
          <w:rFonts w:ascii="Times New Roman" w:hAnsi="Times New Roman" w:cs="Times New Roman"/>
          <w:sz w:val="24"/>
          <w:szCs w:val="24"/>
        </w:rPr>
        <w:t xml:space="preserve"> </w:t>
      </w:r>
      <w:r w:rsidRPr="00931F77">
        <w:rPr>
          <w:rFonts w:ascii="Times New Roman" w:hAnsi="Times New Roman" w:cs="Times New Roman"/>
          <w:sz w:val="24"/>
          <w:szCs w:val="24"/>
          <w:lang w:val="en-US"/>
        </w:rPr>
        <w:t>technology</w:t>
      </w:r>
    </w:p>
    <w:p w:rsidR="00921E89" w:rsidRPr="00C44E4E" w:rsidRDefault="00921E89" w:rsidP="00C44E4E">
      <w:pPr>
        <w:widowControl w:val="0"/>
        <w:suppressAutoHyphens/>
        <w:overflowPunct w:val="0"/>
        <w:autoSpaceDE w:val="0"/>
        <w:autoSpaceDN w:val="0"/>
        <w:ind w:firstLine="0"/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</w:pP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Отработка чтения текста: 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letters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, 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advertisements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, 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business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literature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, и понимание его содержания и структуры с целью нахождения и выделения в тексте специальной информации и отдельных фактов и деталей, нахождения соответствия предложенных вариантов с информацией в тексте, определения тематических лексических структур; чтение с целью выявления ненужных лексических и грамматических единиц: 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fr-FR"/>
        </w:rPr>
        <w:t>pronouns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, 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fr-FR"/>
        </w:rPr>
        <w:t>prepositions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, 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fr-FR"/>
        </w:rPr>
        <w:t>particles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, 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fr-FR"/>
        </w:rPr>
        <w:t>definers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, 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fr-FR"/>
        </w:rPr>
        <w:t>adverbs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, 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fr-FR"/>
        </w:rPr>
        <w:t>verb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fr-FR"/>
        </w:rPr>
        <w:t>for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m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fr-FR"/>
        </w:rPr>
        <w:t>s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.</w:t>
      </w:r>
    </w:p>
    <w:p w:rsidR="00921E89" w:rsidRPr="00931F77" w:rsidRDefault="00921E89" w:rsidP="00C44E4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C44E4E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931F77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921E89" w:rsidRPr="00931F77" w:rsidRDefault="00921E89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Writing a report, a proposal as a response combining and/or interpreting information: </w:t>
      </w:r>
    </w:p>
    <w:p w:rsidR="00921E89" w:rsidRPr="00931F77" w:rsidRDefault="00921E89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 xml:space="preserve">texts in the form of business correspondence related to business topics including someone’s handwritten comments or instructions </w:t>
      </w:r>
    </w:p>
    <w:p w:rsidR="00921E89" w:rsidRPr="00931F77" w:rsidRDefault="00921E89" w:rsidP="00C44E4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анализ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текстовых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сообщений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: business correspondence, graphics, advertisements, extracts from a catalogue, 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содержащих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пометки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и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комментарии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на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полях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;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отработка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составления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и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воспроизведения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ответного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текстового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сообщения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: explain, reassure, apologize, complain, describe, summarize, recommend, persuade,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с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учетом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проанализированных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пометок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и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комментариев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;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определение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и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применение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соответствующего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стиля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письма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; paragraphing and punctuation</w:t>
      </w:r>
    </w:p>
    <w:p w:rsidR="00921E89" w:rsidRPr="00931F77" w:rsidRDefault="00921E89" w:rsidP="00C44E4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C44E4E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931F77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921E89" w:rsidRPr="00931F77" w:rsidRDefault="00921E89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b/>
          <w:sz w:val="24"/>
          <w:szCs w:val="24"/>
          <w:lang w:val="en-US"/>
        </w:rPr>
        <w:t>Listening to a long</w:t>
      </w:r>
    </w:p>
    <w:p w:rsidR="00921E89" w:rsidRPr="00931F77" w:rsidRDefault="00921E89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b/>
          <w:sz w:val="24"/>
          <w:szCs w:val="24"/>
          <w:lang w:val="en-US"/>
        </w:rPr>
        <w:t>conversation, discussion, interview, monologue</w:t>
      </w:r>
    </w:p>
    <w:p w:rsidR="00921E89" w:rsidRPr="00931F77" w:rsidRDefault="00921E89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>on business related topics</w:t>
      </w:r>
    </w:p>
    <w:p w:rsidR="00921E89" w:rsidRPr="00931F77" w:rsidRDefault="00921E89" w:rsidP="00C44E4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аудирование </w:t>
      </w:r>
      <w:r w:rsidRPr="00931F77">
        <w:rPr>
          <w:rFonts w:ascii="Times New Roman" w:hAnsi="Times New Roman" w:cs="Times New Roman"/>
          <w:color w:val="000000"/>
          <w:sz w:val="24"/>
          <w:szCs w:val="24"/>
        </w:rPr>
        <w:t>с опорой на текст и без опоры на текст с целью выявления важной и второстепенной информации, в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ыявления необходимой информации для понимания услышанного в целом и в деталях, определения мнения и эмоционального состояния говорящего</w:t>
      </w:r>
    </w:p>
    <w:p w:rsidR="00921E89" w:rsidRPr="00931F77" w:rsidRDefault="00921E89" w:rsidP="00C44E4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C44E4E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931F77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921E89" w:rsidRPr="00931F77" w:rsidRDefault="00921E89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Giving a mini-presentation on a business topic </w:t>
      </w:r>
    </w:p>
    <w:p w:rsidR="00921E89" w:rsidRPr="00C44E4E" w:rsidRDefault="00921E89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31F77">
        <w:rPr>
          <w:rFonts w:ascii="Times New Roman" w:hAnsi="Times New Roman" w:cs="Times New Roman"/>
          <w:b/>
          <w:sz w:val="24"/>
          <w:szCs w:val="24"/>
          <w:lang w:val="en-US"/>
        </w:rPr>
        <w:t>asking</w:t>
      </w:r>
      <w:r w:rsidRPr="00C44E4E">
        <w:rPr>
          <w:rFonts w:ascii="Times New Roman" w:hAnsi="Times New Roman" w:cs="Times New Roman"/>
          <w:b/>
          <w:sz w:val="24"/>
          <w:szCs w:val="24"/>
        </w:rPr>
        <w:t>/</w:t>
      </w:r>
      <w:r w:rsidRPr="00931F77">
        <w:rPr>
          <w:rFonts w:ascii="Times New Roman" w:hAnsi="Times New Roman" w:cs="Times New Roman"/>
          <w:b/>
          <w:sz w:val="24"/>
          <w:szCs w:val="24"/>
          <w:lang w:val="en-US"/>
        </w:rPr>
        <w:t>answering</w:t>
      </w:r>
      <w:r w:rsidRPr="00C44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F77">
        <w:rPr>
          <w:rFonts w:ascii="Times New Roman" w:hAnsi="Times New Roman" w:cs="Times New Roman"/>
          <w:b/>
          <w:sz w:val="24"/>
          <w:szCs w:val="24"/>
          <w:lang w:val="en-US"/>
        </w:rPr>
        <w:t>extended</w:t>
      </w:r>
      <w:r w:rsidRPr="00C44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F77">
        <w:rPr>
          <w:rFonts w:ascii="Times New Roman" w:hAnsi="Times New Roman" w:cs="Times New Roman"/>
          <w:b/>
          <w:sz w:val="24"/>
          <w:szCs w:val="24"/>
          <w:lang w:val="en-US"/>
        </w:rPr>
        <w:t>questions</w:t>
      </w:r>
    </w:p>
    <w:p w:rsidR="00921E89" w:rsidRDefault="00921E89" w:rsidP="00C44E4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</w:pP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организация монологической речи, ограниченной в</w:t>
      </w:r>
      <w:r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ременными рамками,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выражение собс</w:t>
      </w:r>
      <w:r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твенного мнения и использование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соответствующих функций языка, способы представления дополнительной информации; диалогическая речь: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asking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and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answering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questions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concerning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the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information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delivered</w:t>
      </w:r>
    </w:p>
    <w:p w:rsidR="00921E89" w:rsidRDefault="00921E89" w:rsidP="00C44E4E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</w:p>
    <w:p w:rsidR="00921E89" w:rsidRDefault="00921E89" w:rsidP="00C44E4E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982A72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Формы текущего контроля и промежуточной аттестации:</w:t>
      </w:r>
      <w:r w:rsidRPr="00982A72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ab/>
      </w:r>
    </w:p>
    <w:p w:rsidR="00921E89" w:rsidRDefault="00921E89" w:rsidP="00C44E4E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921E89" w:rsidRPr="00C44E4E" w:rsidRDefault="00921E89" w:rsidP="00C44E4E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982A72">
        <w:rPr>
          <w:rFonts w:ascii="Times New Roman" w:hAnsi="Times New Roman" w:cs="Times New Roman"/>
          <w:b/>
          <w:sz w:val="24"/>
          <w:szCs w:val="24"/>
        </w:rPr>
        <w:t xml:space="preserve">В ходе реализации дисциплины </w:t>
      </w:r>
      <w:r>
        <w:rPr>
          <w:rFonts w:ascii="Times New Roman" w:hAnsi="Times New Roman" w:cs="Times New Roman"/>
          <w:b/>
          <w:sz w:val="24"/>
          <w:szCs w:val="24"/>
        </w:rPr>
        <w:t>Б1.В.ДВ.9.1 «Деловой английский язык»</w:t>
      </w:r>
      <w:r w:rsidRPr="00982A72">
        <w:rPr>
          <w:rFonts w:ascii="Times New Roman" w:hAnsi="Times New Roman" w:cs="Times New Roman"/>
          <w:sz w:val="24"/>
          <w:szCs w:val="24"/>
        </w:rPr>
        <w:t xml:space="preserve"> </w:t>
      </w:r>
      <w:r w:rsidRPr="00982A72">
        <w:rPr>
          <w:rFonts w:ascii="Times New Roman" w:hAnsi="Times New Roman" w:cs="Times New Roman"/>
          <w:b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921E89" w:rsidRPr="008E3DE2" w:rsidRDefault="00921E89" w:rsidP="005B4C2C">
      <w:pPr>
        <w:ind w:firstLine="567"/>
        <w:jc w:val="right"/>
        <w:rPr>
          <w:rFonts w:ascii="Times New Roman" w:hAnsi="Times New Roman" w:cs="Times New Roman"/>
          <w:sz w:val="24"/>
        </w:rPr>
      </w:pPr>
      <w:bookmarkStart w:id="0" w:name="_Toc308030187"/>
      <w:bookmarkStart w:id="1" w:name="_Toc299967376"/>
    </w:p>
    <w:tbl>
      <w:tblPr>
        <w:tblW w:w="5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3"/>
        <w:gridCol w:w="1980"/>
      </w:tblGrid>
      <w:tr w:rsidR="00921E89" w:rsidRPr="00625FC2" w:rsidTr="00C44E4E">
        <w:trPr>
          <w:jc w:val="center"/>
        </w:trPr>
        <w:tc>
          <w:tcPr>
            <w:tcW w:w="3723" w:type="dxa"/>
          </w:tcPr>
          <w:p w:rsidR="00921E89" w:rsidRPr="00625FC2" w:rsidRDefault="00921E89" w:rsidP="00295536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C2">
              <w:rPr>
                <w:rFonts w:ascii="Times New Roman" w:hAnsi="Times New Roman" w:cs="Times New Roman"/>
                <w:b/>
                <w:sz w:val="24"/>
                <w:szCs w:val="24"/>
              </w:rPr>
              <w:t>5 семестр</w:t>
            </w:r>
          </w:p>
        </w:tc>
        <w:tc>
          <w:tcPr>
            <w:tcW w:w="1980" w:type="dxa"/>
          </w:tcPr>
          <w:p w:rsidR="00921E89" w:rsidRPr="00625FC2" w:rsidRDefault="00921E89" w:rsidP="0029553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E89" w:rsidRPr="00625FC2" w:rsidTr="00C44E4E">
        <w:trPr>
          <w:jc w:val="center"/>
        </w:trPr>
        <w:tc>
          <w:tcPr>
            <w:tcW w:w="3723" w:type="dxa"/>
          </w:tcPr>
          <w:p w:rsidR="00921E89" w:rsidRPr="00625FC2" w:rsidRDefault="00921E89" w:rsidP="00625FC2">
            <w:pPr>
              <w:shd w:val="clear" w:color="auto" w:fill="FFFFFF"/>
              <w:tabs>
                <w:tab w:val="left" w:leader="dot" w:pos="235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authentic text messages containing business related topics</w:t>
            </w:r>
          </w:p>
        </w:tc>
        <w:tc>
          <w:tcPr>
            <w:tcW w:w="1980" w:type="dxa"/>
          </w:tcPr>
          <w:p w:rsidR="00921E89" w:rsidRPr="00625FC2" w:rsidRDefault="00921E89" w:rsidP="00C44E4E">
            <w:pPr>
              <w:tabs>
                <w:tab w:val="right" w:leader="underscore" w:pos="96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тестирование</w:t>
            </w:r>
          </w:p>
        </w:tc>
      </w:tr>
      <w:tr w:rsidR="00921E89" w:rsidRPr="00625FC2" w:rsidTr="00C44E4E">
        <w:trPr>
          <w:jc w:val="center"/>
        </w:trPr>
        <w:tc>
          <w:tcPr>
            <w:tcW w:w="3723" w:type="dxa"/>
          </w:tcPr>
          <w:p w:rsidR="00921E89" w:rsidRPr="00625FC2" w:rsidRDefault="00921E89" w:rsidP="00625FC2">
            <w:pPr>
              <w:tabs>
                <w:tab w:val="right" w:leader="underscore" w:pos="96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 a memo, an email, a short note    on business related matters</w:t>
            </w:r>
          </w:p>
        </w:tc>
        <w:tc>
          <w:tcPr>
            <w:tcW w:w="1980" w:type="dxa"/>
          </w:tcPr>
          <w:p w:rsidR="00921E89" w:rsidRPr="00625FC2" w:rsidRDefault="00921E89" w:rsidP="00625FC2">
            <w:pPr>
              <w:tabs>
                <w:tab w:val="right" w:leader="underscore" w:pos="96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21E89" w:rsidRPr="00625FC2" w:rsidTr="00C44E4E">
        <w:trPr>
          <w:jc w:val="center"/>
        </w:trPr>
        <w:tc>
          <w:tcPr>
            <w:tcW w:w="3723" w:type="dxa"/>
          </w:tcPr>
          <w:p w:rsidR="00921E89" w:rsidRPr="00625FC2" w:rsidRDefault="00921E89" w:rsidP="00A430C7">
            <w:pPr>
              <w:shd w:val="clear" w:color="auto" w:fill="FFFFFF"/>
              <w:tabs>
                <w:tab w:val="left" w:leader="dot" w:pos="235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 to short conversations or messages on business related matters</w:t>
            </w:r>
          </w:p>
        </w:tc>
        <w:tc>
          <w:tcPr>
            <w:tcW w:w="1980" w:type="dxa"/>
          </w:tcPr>
          <w:p w:rsidR="00921E89" w:rsidRPr="00625FC2" w:rsidRDefault="00921E89" w:rsidP="002E3F47">
            <w:pPr>
              <w:tabs>
                <w:tab w:val="right" w:leader="underscore" w:pos="96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тестирование</w:t>
            </w:r>
          </w:p>
        </w:tc>
      </w:tr>
      <w:tr w:rsidR="00921E89" w:rsidRPr="00625FC2" w:rsidTr="00C44E4E">
        <w:trPr>
          <w:jc w:val="center"/>
        </w:trPr>
        <w:tc>
          <w:tcPr>
            <w:tcW w:w="3723" w:type="dxa"/>
          </w:tcPr>
          <w:p w:rsidR="00921E89" w:rsidRPr="00625FC2" w:rsidRDefault="00921E89" w:rsidP="00625FC2">
            <w:pPr>
              <w:shd w:val="clear" w:color="auto" w:fill="FFFFFF"/>
              <w:tabs>
                <w:tab w:val="left" w:leader="dot" w:pos="235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25FC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Speaking</w:t>
            </w:r>
            <w:r w:rsidRPr="00625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interview</w:t>
            </w:r>
          </w:p>
        </w:tc>
        <w:tc>
          <w:tcPr>
            <w:tcW w:w="1980" w:type="dxa"/>
          </w:tcPr>
          <w:p w:rsidR="00921E89" w:rsidRPr="00C44E4E" w:rsidRDefault="00921E89" w:rsidP="00625FC2">
            <w:pPr>
              <w:tabs>
                <w:tab w:val="right" w:leader="underscore" w:pos="96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Доклад, опрос</w:t>
            </w:r>
          </w:p>
        </w:tc>
      </w:tr>
      <w:tr w:rsidR="00921E89" w:rsidRPr="00625FC2" w:rsidTr="00C44E4E">
        <w:trPr>
          <w:jc w:val="center"/>
        </w:trPr>
        <w:tc>
          <w:tcPr>
            <w:tcW w:w="3723" w:type="dxa"/>
          </w:tcPr>
          <w:p w:rsidR="00921E89" w:rsidRPr="00625FC2" w:rsidRDefault="00921E89" w:rsidP="00295536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5F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6 </w:t>
            </w:r>
            <w:r w:rsidRPr="00625FC2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1980" w:type="dxa"/>
          </w:tcPr>
          <w:p w:rsidR="00921E89" w:rsidRPr="00625FC2" w:rsidRDefault="00921E89" w:rsidP="0029553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21E89" w:rsidRPr="00625FC2" w:rsidTr="00C44E4E">
        <w:trPr>
          <w:jc w:val="center"/>
        </w:trPr>
        <w:tc>
          <w:tcPr>
            <w:tcW w:w="3723" w:type="dxa"/>
          </w:tcPr>
          <w:p w:rsidR="00921E89" w:rsidRPr="00625FC2" w:rsidRDefault="00921E89" w:rsidP="00625FC2">
            <w:pPr>
              <w:tabs>
                <w:tab w:val="right" w:leader="underscore" w:pos="96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authentic text messages containing business related topics</w:t>
            </w:r>
          </w:p>
        </w:tc>
        <w:tc>
          <w:tcPr>
            <w:tcW w:w="1980" w:type="dxa"/>
          </w:tcPr>
          <w:p w:rsidR="00921E89" w:rsidRPr="00625FC2" w:rsidRDefault="00921E89" w:rsidP="002E3F47">
            <w:pPr>
              <w:tabs>
                <w:tab w:val="right" w:leader="underscore" w:pos="96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тестирование</w:t>
            </w:r>
          </w:p>
        </w:tc>
      </w:tr>
      <w:tr w:rsidR="00921E89" w:rsidRPr="00625FC2" w:rsidTr="00C44E4E">
        <w:trPr>
          <w:jc w:val="center"/>
        </w:trPr>
        <w:tc>
          <w:tcPr>
            <w:tcW w:w="3723" w:type="dxa"/>
          </w:tcPr>
          <w:p w:rsidR="00921E89" w:rsidRPr="00625FC2" w:rsidRDefault="00921E89" w:rsidP="00625FC2">
            <w:pPr>
              <w:tabs>
                <w:tab w:val="right" w:leader="underscore" w:pos="96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 a report, a proposal as a response combining and/or interpreting information</w:t>
            </w:r>
          </w:p>
        </w:tc>
        <w:tc>
          <w:tcPr>
            <w:tcW w:w="1980" w:type="dxa"/>
          </w:tcPr>
          <w:p w:rsidR="00921E89" w:rsidRPr="00625FC2" w:rsidRDefault="00921E89" w:rsidP="002E3F47">
            <w:pPr>
              <w:tabs>
                <w:tab w:val="right" w:leader="underscore" w:pos="96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21E89" w:rsidRPr="00625FC2" w:rsidTr="00C44E4E">
        <w:trPr>
          <w:jc w:val="center"/>
        </w:trPr>
        <w:tc>
          <w:tcPr>
            <w:tcW w:w="3723" w:type="dxa"/>
          </w:tcPr>
          <w:p w:rsidR="00921E89" w:rsidRPr="00625FC2" w:rsidRDefault="00921E89" w:rsidP="00221BB7">
            <w:pPr>
              <w:shd w:val="clear" w:color="auto" w:fill="FFFFFF"/>
              <w:tabs>
                <w:tab w:val="left" w:leader="dot" w:pos="235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 to a long</w:t>
            </w:r>
            <w:r w:rsidRPr="00FF4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5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conversation, discussion, interview, monologue on business related topics</w:t>
            </w:r>
          </w:p>
        </w:tc>
        <w:tc>
          <w:tcPr>
            <w:tcW w:w="1980" w:type="dxa"/>
          </w:tcPr>
          <w:p w:rsidR="00921E89" w:rsidRPr="00625FC2" w:rsidRDefault="00921E89" w:rsidP="002E3F47">
            <w:pPr>
              <w:tabs>
                <w:tab w:val="right" w:leader="underscore" w:pos="96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тестирование</w:t>
            </w:r>
          </w:p>
        </w:tc>
      </w:tr>
      <w:tr w:rsidR="00921E89" w:rsidRPr="00625FC2" w:rsidTr="00C44E4E">
        <w:trPr>
          <w:jc w:val="center"/>
        </w:trPr>
        <w:tc>
          <w:tcPr>
            <w:tcW w:w="3723" w:type="dxa"/>
          </w:tcPr>
          <w:p w:rsidR="00921E89" w:rsidRPr="00625FC2" w:rsidRDefault="00921E89" w:rsidP="00625FC2">
            <w:pPr>
              <w:shd w:val="clear" w:color="auto" w:fill="FFFFFF"/>
              <w:tabs>
                <w:tab w:val="left" w:leader="dot" w:pos="235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Giving a mini-presentation on a business topic </w:t>
            </w:r>
          </w:p>
        </w:tc>
        <w:tc>
          <w:tcPr>
            <w:tcW w:w="1980" w:type="dxa"/>
          </w:tcPr>
          <w:p w:rsidR="00921E89" w:rsidRPr="00C44E4E" w:rsidRDefault="00921E89" w:rsidP="002E3F47">
            <w:pPr>
              <w:tabs>
                <w:tab w:val="right" w:leader="underscore" w:pos="96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Доклад, опрос</w:t>
            </w:r>
          </w:p>
        </w:tc>
      </w:tr>
    </w:tbl>
    <w:p w:rsidR="00921E89" w:rsidRDefault="00921E89" w:rsidP="00C44E4E">
      <w:pPr>
        <w:keepNext/>
        <w:spacing w:before="240" w:after="60"/>
        <w:ind w:firstLine="900"/>
        <w:outlineLvl w:val="2"/>
        <w:rPr>
          <w:rFonts w:ascii="Times New Roman" w:hAnsi="Times New Roman"/>
          <w:b/>
          <w:sz w:val="24"/>
          <w:szCs w:val="24"/>
        </w:rPr>
      </w:pPr>
      <w:bookmarkStart w:id="2" w:name="_Toc479279279"/>
      <w:bookmarkEnd w:id="0"/>
      <w:bookmarkEnd w:id="1"/>
      <w:r w:rsidRPr="00194EDB">
        <w:rPr>
          <w:rFonts w:ascii="Times New Roman" w:hAnsi="Times New Roman"/>
          <w:b/>
          <w:sz w:val="24"/>
          <w:szCs w:val="24"/>
        </w:rPr>
        <w:t>Промежуточная аттестация проводится в форме</w:t>
      </w:r>
      <w:r>
        <w:rPr>
          <w:rFonts w:ascii="Times New Roman" w:hAnsi="Times New Roman"/>
          <w:b/>
          <w:sz w:val="24"/>
          <w:szCs w:val="24"/>
        </w:rPr>
        <w:t xml:space="preserve"> зачета и экзамена</w:t>
      </w:r>
      <w:r w:rsidRPr="00194EDB">
        <w:rPr>
          <w:rFonts w:ascii="Times New Roman" w:hAnsi="Times New Roman"/>
          <w:b/>
          <w:sz w:val="24"/>
          <w:szCs w:val="24"/>
        </w:rPr>
        <w:t>.</w:t>
      </w:r>
      <w:bookmarkEnd w:id="2"/>
    </w:p>
    <w:p w:rsidR="00921E89" w:rsidRDefault="00921E89" w:rsidP="00C44E4E">
      <w:pPr>
        <w:keepNext/>
        <w:spacing w:before="240" w:after="60"/>
        <w:ind w:firstLine="900"/>
        <w:outlineLvl w:val="2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Основная литература:</w:t>
      </w:r>
    </w:p>
    <w:p w:rsidR="00921E89" w:rsidRPr="001D13C2" w:rsidRDefault="00921E89" w:rsidP="005B4C2C">
      <w:pPr>
        <w:tabs>
          <w:tab w:val="left" w:pos="0"/>
          <w:tab w:val="left" w:pos="540"/>
          <w:tab w:val="num" w:pos="567"/>
        </w:tabs>
        <w:ind w:firstLine="567"/>
        <w:rPr>
          <w:rFonts w:ascii="Times New Roman" w:hAnsi="Times New Roman" w:cs="Times New Roman"/>
          <w:sz w:val="24"/>
        </w:rPr>
      </w:pPr>
    </w:p>
    <w:p w:rsidR="00921E89" w:rsidRPr="001D13C2" w:rsidRDefault="00921E89" w:rsidP="007924D9">
      <w:pPr>
        <w:numPr>
          <w:ilvl w:val="0"/>
          <w:numId w:val="8"/>
        </w:numPr>
        <w:shd w:val="clear" w:color="auto" w:fill="FFFFFF"/>
        <w:tabs>
          <w:tab w:val="clear" w:pos="720"/>
          <w:tab w:val="num" w:pos="1080"/>
        </w:tabs>
        <w:ind w:left="0" w:firstLine="720"/>
        <w:textAlignment w:val="baseline"/>
        <w:rPr>
          <w:rFonts w:ascii="Times New Roman" w:hAnsi="Times New Roman" w:cs="Times New Roman"/>
          <w:color w:val="666666"/>
          <w:sz w:val="24"/>
          <w:szCs w:val="24"/>
          <w:lang w:val="en-US"/>
        </w:rPr>
      </w:pPr>
      <w:r w:rsidRPr="001D13C2">
        <w:rPr>
          <w:rFonts w:ascii="Times New Roman" w:hAnsi="Times New Roman" w:cs="Times New Roman"/>
          <w:sz w:val="24"/>
          <w:szCs w:val="24"/>
          <w:lang w:val="en-US"/>
        </w:rPr>
        <w:t xml:space="preserve">Guy Brook-Hart. Business Benchmark Upper Intermediate Student’s Book. </w:t>
      </w:r>
      <w:smartTag w:uri="urn:schemas-microsoft-com:office:smarttags" w:element="place">
        <w:smartTag w:uri="urn:schemas-microsoft-com:office:smarttags" w:element="City">
          <w:r w:rsidRPr="001D13C2">
            <w:rPr>
              <w:rFonts w:ascii="Times New Roman" w:hAnsi="Times New Roman" w:cs="Times New Roman"/>
              <w:sz w:val="24"/>
              <w:szCs w:val="24"/>
              <w:lang w:val="en-US"/>
            </w:rPr>
            <w:t>Cambridge</w:t>
          </w:r>
        </w:smartTag>
      </w:smartTag>
      <w:r w:rsidRPr="001D13C2">
        <w:rPr>
          <w:rFonts w:ascii="Times New Roman" w:hAnsi="Times New Roman" w:cs="Times New Roman"/>
          <w:sz w:val="24"/>
          <w:szCs w:val="24"/>
          <w:lang w:val="en-US"/>
        </w:rPr>
        <w:t xml:space="preserve">, second edition, </w:t>
      </w:r>
      <w:smartTag w:uri="urn:schemas-microsoft-com:office:smarttags" w:element="metricconverter">
        <w:smartTagPr>
          <w:attr w:name="ProductID" w:val="2013 г"/>
        </w:smartTagPr>
        <w:r w:rsidRPr="001D13C2">
          <w:rPr>
            <w:rFonts w:ascii="Times New Roman" w:hAnsi="Times New Roman" w:cs="Times New Roman"/>
            <w:sz w:val="24"/>
            <w:szCs w:val="24"/>
            <w:lang w:val="en-US"/>
          </w:rPr>
          <w:t xml:space="preserve">2013 </w:t>
        </w:r>
        <w:r w:rsidRPr="001D13C2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1D13C2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921E89" w:rsidRPr="001D13C2" w:rsidRDefault="00921E89" w:rsidP="007924D9">
      <w:pPr>
        <w:numPr>
          <w:ilvl w:val="0"/>
          <w:numId w:val="8"/>
        </w:numPr>
        <w:tabs>
          <w:tab w:val="clear" w:pos="720"/>
          <w:tab w:val="num" w:pos="1080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1D13C2">
        <w:rPr>
          <w:rFonts w:ascii="Times New Roman" w:hAnsi="Times New Roman" w:cs="Times New Roman"/>
          <w:sz w:val="24"/>
          <w:szCs w:val="24"/>
          <w:lang w:val="en-US"/>
        </w:rPr>
        <w:t xml:space="preserve">Guy Brook-Hart. Business Benchmark Upper Intermediate Personal Study Book. </w:t>
      </w:r>
      <w:smartTag w:uri="urn:schemas-microsoft-com:office:smarttags" w:element="place">
        <w:smartTag w:uri="urn:schemas-microsoft-com:office:smarttags" w:element="City">
          <w:r w:rsidRPr="001D13C2">
            <w:rPr>
              <w:rFonts w:ascii="Times New Roman" w:hAnsi="Times New Roman" w:cs="Times New Roman"/>
              <w:sz w:val="24"/>
              <w:szCs w:val="24"/>
              <w:lang w:val="en-US"/>
            </w:rPr>
            <w:t>Cambridge</w:t>
          </w:r>
        </w:smartTag>
      </w:smartTag>
      <w:r w:rsidRPr="001D13C2">
        <w:rPr>
          <w:rFonts w:ascii="Times New Roman" w:hAnsi="Times New Roman" w:cs="Times New Roman"/>
          <w:sz w:val="24"/>
          <w:szCs w:val="24"/>
          <w:lang w:val="en-US"/>
        </w:rPr>
        <w:t xml:space="preserve">, second edition, </w:t>
      </w:r>
      <w:smartTag w:uri="urn:schemas-microsoft-com:office:smarttags" w:element="metricconverter">
        <w:smartTagPr>
          <w:attr w:name="ProductID" w:val="2013 г"/>
        </w:smartTagPr>
        <w:r w:rsidRPr="001D13C2">
          <w:rPr>
            <w:rFonts w:ascii="Times New Roman" w:hAnsi="Times New Roman" w:cs="Times New Roman"/>
            <w:sz w:val="24"/>
            <w:szCs w:val="24"/>
            <w:lang w:val="en-US"/>
          </w:rPr>
          <w:t>201</w:t>
        </w:r>
        <w:r w:rsidRPr="001D13C2">
          <w:rPr>
            <w:rFonts w:ascii="Times New Roman" w:hAnsi="Times New Roman" w:cs="Times New Roman"/>
            <w:iCs/>
            <w:color w:val="000000"/>
            <w:spacing w:val="2"/>
            <w:sz w:val="24"/>
            <w:szCs w:val="24"/>
            <w:lang w:val="en-US"/>
          </w:rPr>
          <w:t xml:space="preserve">3 </w:t>
        </w:r>
        <w:r w:rsidRPr="001D13C2">
          <w:rPr>
            <w:rFonts w:ascii="Times New Roman" w:hAnsi="Times New Roman" w:cs="Times New Roman"/>
            <w:bCs/>
            <w:sz w:val="24"/>
            <w:szCs w:val="24"/>
            <w:lang w:val="en-US"/>
          </w:rPr>
          <w:t>г</w:t>
        </w:r>
      </w:smartTag>
      <w:r w:rsidRPr="001D13C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1D13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1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E89" w:rsidRPr="001D13C2" w:rsidRDefault="00921E89" w:rsidP="007924D9">
      <w:pPr>
        <w:numPr>
          <w:ilvl w:val="0"/>
          <w:numId w:val="8"/>
        </w:numPr>
        <w:tabs>
          <w:tab w:val="clear" w:pos="720"/>
          <w:tab w:val="num" w:pos="1080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1D13C2">
        <w:rPr>
          <w:rFonts w:ascii="Times New Roman" w:hAnsi="Times New Roman" w:cs="Times New Roman"/>
          <w:sz w:val="24"/>
          <w:szCs w:val="24"/>
          <w:lang w:val="en-US"/>
        </w:rPr>
        <w:t xml:space="preserve">Guy Brook-Hart with David Clark. Business Benchmark Upper Intermediate Teacher’s Resource Book. </w:t>
      </w:r>
      <w:smartTag w:uri="urn:schemas-microsoft-com:office:smarttags" w:element="place">
        <w:smartTag w:uri="urn:schemas-microsoft-com:office:smarttags" w:element="City">
          <w:r w:rsidRPr="001D13C2">
            <w:rPr>
              <w:rFonts w:ascii="Times New Roman" w:hAnsi="Times New Roman" w:cs="Times New Roman"/>
              <w:sz w:val="24"/>
              <w:szCs w:val="24"/>
              <w:lang w:val="en-US"/>
            </w:rPr>
            <w:t>Cambridge</w:t>
          </w:r>
        </w:smartTag>
      </w:smartTag>
      <w:r w:rsidRPr="001D13C2">
        <w:rPr>
          <w:rFonts w:ascii="Times New Roman" w:hAnsi="Times New Roman" w:cs="Times New Roman"/>
          <w:sz w:val="24"/>
          <w:szCs w:val="24"/>
          <w:lang w:val="en-US"/>
        </w:rPr>
        <w:t xml:space="preserve">, second edition, </w:t>
      </w:r>
      <w:smartTag w:uri="urn:schemas-microsoft-com:office:smarttags" w:element="metricconverter">
        <w:smartTagPr>
          <w:attr w:name="ProductID" w:val="2013 г"/>
        </w:smartTagPr>
        <w:r w:rsidRPr="001D13C2">
          <w:rPr>
            <w:rFonts w:ascii="Times New Roman" w:hAnsi="Times New Roman" w:cs="Times New Roman"/>
            <w:sz w:val="24"/>
            <w:szCs w:val="24"/>
            <w:lang w:val="en-US"/>
          </w:rPr>
          <w:t xml:space="preserve">2013 </w:t>
        </w:r>
        <w:r w:rsidRPr="001D13C2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1D13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21E89" w:rsidRPr="001D13C2" w:rsidRDefault="00921E89" w:rsidP="007924D9">
      <w:pPr>
        <w:numPr>
          <w:ilvl w:val="0"/>
          <w:numId w:val="8"/>
        </w:numPr>
        <w:tabs>
          <w:tab w:val="clear" w:pos="720"/>
          <w:tab w:val="num" w:pos="1080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1D13C2">
        <w:rPr>
          <w:rFonts w:ascii="Times New Roman" w:hAnsi="Times New Roman" w:cs="Times New Roman"/>
          <w:sz w:val="24"/>
          <w:szCs w:val="24"/>
          <w:lang w:val="en-US"/>
        </w:rPr>
        <w:t xml:space="preserve">Examination Papers. Examination Papers from </w:t>
      </w:r>
      <w:smartTag w:uri="urn:schemas-microsoft-com:office:smarttags" w:element="place">
        <w:smartTag w:uri="urn:schemas-microsoft-com:office:smarttags" w:element="PlaceType">
          <w:r w:rsidRPr="001D13C2">
            <w:rPr>
              <w:rFonts w:ascii="Times New Roman" w:hAnsi="Times New Roman" w:cs="Times New Roman"/>
              <w:sz w:val="24"/>
              <w:szCs w:val="24"/>
              <w:lang w:val="en-US"/>
            </w:rPr>
            <w:t>University</w:t>
          </w:r>
        </w:smartTag>
        <w:r w:rsidRPr="001D13C2">
          <w:rPr>
            <w:rFonts w:ascii="Times New Roman" w:hAnsi="Times New Roman" w:cs="Times New Roman"/>
            <w:sz w:val="24"/>
            <w:szCs w:val="24"/>
            <w:lang w:val="en-US"/>
          </w:rPr>
          <w:t xml:space="preserve"> of </w:t>
        </w:r>
        <w:smartTag w:uri="urn:schemas-microsoft-com:office:smarttags" w:element="PlaceName">
          <w:r w:rsidRPr="001D13C2">
            <w:rPr>
              <w:rFonts w:ascii="Times New Roman" w:hAnsi="Times New Roman" w:cs="Times New Roman"/>
              <w:sz w:val="24"/>
              <w:szCs w:val="24"/>
              <w:lang w:val="en-US"/>
            </w:rPr>
            <w:t>Cambridge</w:t>
          </w:r>
        </w:smartTag>
      </w:smartTag>
      <w:r w:rsidRPr="001D13C2">
        <w:rPr>
          <w:rFonts w:ascii="Times New Roman" w:hAnsi="Times New Roman" w:cs="Times New Roman"/>
          <w:sz w:val="24"/>
          <w:szCs w:val="24"/>
          <w:lang w:val="en-US"/>
        </w:rPr>
        <w:t xml:space="preserve"> ESOL Examinations. </w:t>
      </w:r>
      <w:smartTag w:uri="urn:schemas-microsoft-com:office:smarttags" w:element="place">
        <w:smartTag w:uri="urn:schemas-microsoft-com:office:smarttags" w:element="City">
          <w:r w:rsidRPr="001D13C2">
            <w:rPr>
              <w:rFonts w:ascii="Times New Roman" w:hAnsi="Times New Roman" w:cs="Times New Roman"/>
              <w:sz w:val="24"/>
              <w:szCs w:val="24"/>
              <w:lang w:val="en-US"/>
            </w:rPr>
            <w:t>Cambridge</w:t>
          </w:r>
        </w:smartTag>
      </w:smartTag>
      <w:r w:rsidRPr="001D13C2">
        <w:rPr>
          <w:rFonts w:ascii="Times New Roman" w:hAnsi="Times New Roman" w:cs="Times New Roman"/>
          <w:sz w:val="24"/>
          <w:szCs w:val="24"/>
          <w:lang w:val="en-US"/>
        </w:rPr>
        <w:t xml:space="preserve"> BEC Vantage 1 – 8, 2006 – </w:t>
      </w:r>
      <w:smartTag w:uri="urn:schemas-microsoft-com:office:smarttags" w:element="metricconverter">
        <w:smartTagPr>
          <w:attr w:name="ProductID" w:val="2009 г"/>
        </w:smartTagPr>
        <w:r w:rsidRPr="001D13C2">
          <w:rPr>
            <w:rFonts w:ascii="Times New Roman" w:hAnsi="Times New Roman" w:cs="Times New Roman"/>
            <w:sz w:val="24"/>
            <w:szCs w:val="24"/>
            <w:lang w:val="en-US"/>
          </w:rPr>
          <w:t xml:space="preserve">2009 </w:t>
        </w:r>
        <w:r w:rsidRPr="001D13C2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1D13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21E89" w:rsidRPr="001D13C2" w:rsidRDefault="00921E89" w:rsidP="007924D9">
      <w:pPr>
        <w:numPr>
          <w:ilvl w:val="0"/>
          <w:numId w:val="8"/>
        </w:numPr>
        <w:tabs>
          <w:tab w:val="clear" w:pos="720"/>
          <w:tab w:val="num" w:pos="1080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1D13C2">
        <w:rPr>
          <w:rFonts w:ascii="Times New Roman" w:hAnsi="Times New Roman" w:cs="Times New Roman"/>
          <w:sz w:val="24"/>
          <w:szCs w:val="24"/>
          <w:lang w:val="en-US"/>
        </w:rPr>
        <w:t xml:space="preserve">Michael McCarthy. Grammar for Business. Cambridge University Press </w:t>
      </w:r>
      <w:smartTag w:uri="urn:schemas-microsoft-com:office:smarttags" w:element="metricconverter">
        <w:smartTagPr>
          <w:attr w:name="ProductID" w:val="2009 г"/>
        </w:smartTagPr>
        <w:r w:rsidRPr="001D13C2">
          <w:rPr>
            <w:rFonts w:ascii="Times New Roman" w:hAnsi="Times New Roman" w:cs="Times New Roman"/>
            <w:sz w:val="24"/>
            <w:szCs w:val="24"/>
            <w:lang w:val="en-US"/>
          </w:rPr>
          <w:t>2009</w:t>
        </w:r>
        <w:r w:rsidRPr="001D13C2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1D13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21E89" w:rsidRPr="001D13C2" w:rsidRDefault="00921E89" w:rsidP="007924D9">
      <w:pPr>
        <w:numPr>
          <w:ilvl w:val="0"/>
          <w:numId w:val="8"/>
        </w:numPr>
        <w:tabs>
          <w:tab w:val="clear" w:pos="720"/>
          <w:tab w:val="num" w:pos="1080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1D13C2">
        <w:rPr>
          <w:rFonts w:ascii="Times New Roman" w:hAnsi="Times New Roman" w:cs="Times New Roman"/>
          <w:spacing w:val="-2"/>
          <w:sz w:val="24"/>
          <w:szCs w:val="24"/>
          <w:lang w:val="en-US"/>
        </w:rPr>
        <w:t>Jake Allsop and Tricia Aspinall</w:t>
      </w:r>
      <w:r w:rsidRPr="001D13C2">
        <w:rPr>
          <w:rFonts w:ascii="Times New Roman" w:hAnsi="Times New Roman" w:cs="Times New Roman"/>
          <w:sz w:val="24"/>
          <w:szCs w:val="24"/>
          <w:lang w:val="en-US"/>
        </w:rPr>
        <w:t xml:space="preserve">. BEC Vantage Test Builder. </w:t>
      </w:r>
      <w:r w:rsidRPr="001D13C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MacMillan, </w:t>
      </w:r>
      <w:smartTag w:uri="urn:schemas-microsoft-com:office:smarttags" w:element="metricconverter">
        <w:smartTagPr>
          <w:attr w:name="ProductID" w:val="2011 г"/>
        </w:smartTagPr>
        <w:r w:rsidRPr="001D13C2">
          <w:rPr>
            <w:rFonts w:ascii="Times New Roman" w:hAnsi="Times New Roman" w:cs="Times New Roman"/>
            <w:spacing w:val="-2"/>
            <w:sz w:val="24"/>
            <w:szCs w:val="24"/>
            <w:lang w:val="en-US"/>
          </w:rPr>
          <w:t xml:space="preserve">2011 </w:t>
        </w:r>
        <w:r w:rsidRPr="001D13C2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1D13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21E89" w:rsidRPr="001D13C2" w:rsidRDefault="00921E89" w:rsidP="00C44E4E">
      <w:pPr>
        <w:shd w:val="clear" w:color="auto" w:fill="FFFFFF"/>
        <w:tabs>
          <w:tab w:val="left" w:leader="underscore" w:pos="5966"/>
        </w:tabs>
        <w:rPr>
          <w:lang w:val="en-US" w:eastAsia="ru-RU"/>
        </w:rPr>
      </w:pPr>
      <w:r w:rsidRPr="001D13C2">
        <w:rPr>
          <w:lang w:val="en-US"/>
        </w:rPr>
        <w:t xml:space="preserve"> </w:t>
      </w:r>
    </w:p>
    <w:p w:rsidR="00921E89" w:rsidRPr="001D13C2" w:rsidRDefault="00921E89">
      <w:pPr>
        <w:rPr>
          <w:lang w:val="en-US"/>
        </w:rPr>
      </w:pPr>
    </w:p>
    <w:sectPr w:rsidR="00921E89" w:rsidRPr="001D13C2" w:rsidSect="00054B9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E89" w:rsidRDefault="00921E89" w:rsidP="00054B91">
      <w:r>
        <w:separator/>
      </w:r>
    </w:p>
  </w:endnote>
  <w:endnote w:type="continuationSeparator" w:id="0">
    <w:p w:rsidR="00921E89" w:rsidRDefault="00921E89" w:rsidP="00054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89" w:rsidRDefault="00921E89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921E89" w:rsidRDefault="00921E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E89" w:rsidRDefault="00921E89" w:rsidP="00054B91">
      <w:r>
        <w:separator/>
      </w:r>
    </w:p>
  </w:footnote>
  <w:footnote w:type="continuationSeparator" w:id="0">
    <w:p w:rsidR="00921E89" w:rsidRDefault="00921E89" w:rsidP="00054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4E1B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1">
    <w:nsid w:val="0ECD1433"/>
    <w:multiLevelType w:val="hybridMultilevel"/>
    <w:tmpl w:val="6B340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5B2669"/>
    <w:multiLevelType w:val="hybridMultilevel"/>
    <w:tmpl w:val="A1ACC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C34B1"/>
    <w:multiLevelType w:val="hybridMultilevel"/>
    <w:tmpl w:val="675EEFEC"/>
    <w:lvl w:ilvl="0" w:tplc="484ABE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DFD0D4F"/>
    <w:multiLevelType w:val="hybridMultilevel"/>
    <w:tmpl w:val="751C2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40734"/>
    <w:multiLevelType w:val="hybridMultilevel"/>
    <w:tmpl w:val="C40A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5941C6"/>
    <w:multiLevelType w:val="hybridMultilevel"/>
    <w:tmpl w:val="F1922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D1438"/>
    <w:multiLevelType w:val="hybridMultilevel"/>
    <w:tmpl w:val="1466DAEA"/>
    <w:lvl w:ilvl="0" w:tplc="675A81F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E8D7077"/>
    <w:multiLevelType w:val="hybridMultilevel"/>
    <w:tmpl w:val="DABAB21C"/>
    <w:lvl w:ilvl="0" w:tplc="70BC507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9664B0"/>
    <w:multiLevelType w:val="hybridMultilevel"/>
    <w:tmpl w:val="57A6FCD8"/>
    <w:lvl w:ilvl="0" w:tplc="A5645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372782"/>
    <w:multiLevelType w:val="hybridMultilevel"/>
    <w:tmpl w:val="D1E83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50840"/>
    <w:multiLevelType w:val="hybridMultilevel"/>
    <w:tmpl w:val="2F3C91CC"/>
    <w:lvl w:ilvl="0" w:tplc="710430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  <w:num w:numId="11">
    <w:abstractNumId w:val="11"/>
  </w:num>
  <w:num w:numId="12">
    <w:abstractNumId w:val="3"/>
  </w:num>
  <w:num w:numId="13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01F0C"/>
    <w:rsid w:val="000079EC"/>
    <w:rsid w:val="00031D5C"/>
    <w:rsid w:val="000448F0"/>
    <w:rsid w:val="00046747"/>
    <w:rsid w:val="00047579"/>
    <w:rsid w:val="00054B91"/>
    <w:rsid w:val="000558C1"/>
    <w:rsid w:val="00056417"/>
    <w:rsid w:val="000615E4"/>
    <w:rsid w:val="00070F52"/>
    <w:rsid w:val="000721FE"/>
    <w:rsid w:val="00077C2D"/>
    <w:rsid w:val="00096A03"/>
    <w:rsid w:val="00096FA7"/>
    <w:rsid w:val="000B1A82"/>
    <w:rsid w:val="000C1A7A"/>
    <w:rsid w:val="000D46EC"/>
    <w:rsid w:val="000E2807"/>
    <w:rsid w:val="000E7D26"/>
    <w:rsid w:val="001039E5"/>
    <w:rsid w:val="00124D02"/>
    <w:rsid w:val="001304D3"/>
    <w:rsid w:val="00140F56"/>
    <w:rsid w:val="00164055"/>
    <w:rsid w:val="0016472D"/>
    <w:rsid w:val="0019250E"/>
    <w:rsid w:val="00194EDB"/>
    <w:rsid w:val="001A7D70"/>
    <w:rsid w:val="001B758F"/>
    <w:rsid w:val="001C0A15"/>
    <w:rsid w:val="001C1078"/>
    <w:rsid w:val="001C3686"/>
    <w:rsid w:val="001C5E6D"/>
    <w:rsid w:val="001D13C2"/>
    <w:rsid w:val="001E1254"/>
    <w:rsid w:val="0020451A"/>
    <w:rsid w:val="00221BB7"/>
    <w:rsid w:val="002364D6"/>
    <w:rsid w:val="00240261"/>
    <w:rsid w:val="002420DF"/>
    <w:rsid w:val="00252CB8"/>
    <w:rsid w:val="002554C9"/>
    <w:rsid w:val="00260225"/>
    <w:rsid w:val="00264606"/>
    <w:rsid w:val="00274AA7"/>
    <w:rsid w:val="0028402B"/>
    <w:rsid w:val="0028623C"/>
    <w:rsid w:val="00295536"/>
    <w:rsid w:val="002A11BD"/>
    <w:rsid w:val="002A2143"/>
    <w:rsid w:val="002A6D70"/>
    <w:rsid w:val="002B0A0E"/>
    <w:rsid w:val="002C726F"/>
    <w:rsid w:val="002D3F8E"/>
    <w:rsid w:val="002D565C"/>
    <w:rsid w:val="002D577B"/>
    <w:rsid w:val="002E3F47"/>
    <w:rsid w:val="002F0264"/>
    <w:rsid w:val="0032217B"/>
    <w:rsid w:val="00322538"/>
    <w:rsid w:val="00324BCA"/>
    <w:rsid w:val="00345119"/>
    <w:rsid w:val="003763E4"/>
    <w:rsid w:val="00381D9B"/>
    <w:rsid w:val="00382C2D"/>
    <w:rsid w:val="003857EA"/>
    <w:rsid w:val="0038715F"/>
    <w:rsid w:val="003D3104"/>
    <w:rsid w:val="003E6C42"/>
    <w:rsid w:val="00402C33"/>
    <w:rsid w:val="004205D9"/>
    <w:rsid w:val="0042725E"/>
    <w:rsid w:val="00442793"/>
    <w:rsid w:val="00452ACE"/>
    <w:rsid w:val="00466358"/>
    <w:rsid w:val="00495398"/>
    <w:rsid w:val="004C2519"/>
    <w:rsid w:val="004D5E13"/>
    <w:rsid w:val="004E41B8"/>
    <w:rsid w:val="004E5B77"/>
    <w:rsid w:val="004F4EA7"/>
    <w:rsid w:val="004F4F06"/>
    <w:rsid w:val="005243AB"/>
    <w:rsid w:val="00525C0E"/>
    <w:rsid w:val="0053537E"/>
    <w:rsid w:val="00540E0F"/>
    <w:rsid w:val="00545DB3"/>
    <w:rsid w:val="00554752"/>
    <w:rsid w:val="00562AB7"/>
    <w:rsid w:val="00587826"/>
    <w:rsid w:val="005963E1"/>
    <w:rsid w:val="005A27BE"/>
    <w:rsid w:val="005B2034"/>
    <w:rsid w:val="005B4C2C"/>
    <w:rsid w:val="005B5FE2"/>
    <w:rsid w:val="005C7CE1"/>
    <w:rsid w:val="005D7C8E"/>
    <w:rsid w:val="00605132"/>
    <w:rsid w:val="00607234"/>
    <w:rsid w:val="00620C2A"/>
    <w:rsid w:val="00622EB5"/>
    <w:rsid w:val="00625FC2"/>
    <w:rsid w:val="00645487"/>
    <w:rsid w:val="00676A62"/>
    <w:rsid w:val="00684648"/>
    <w:rsid w:val="006E0AD9"/>
    <w:rsid w:val="00706731"/>
    <w:rsid w:val="007104EB"/>
    <w:rsid w:val="007109E0"/>
    <w:rsid w:val="0071409A"/>
    <w:rsid w:val="00750F2E"/>
    <w:rsid w:val="007666A3"/>
    <w:rsid w:val="007670BD"/>
    <w:rsid w:val="007924D9"/>
    <w:rsid w:val="007B41BC"/>
    <w:rsid w:val="007D4706"/>
    <w:rsid w:val="007E50E8"/>
    <w:rsid w:val="007F25B4"/>
    <w:rsid w:val="007F3216"/>
    <w:rsid w:val="00820332"/>
    <w:rsid w:val="00827797"/>
    <w:rsid w:val="00833239"/>
    <w:rsid w:val="00836DF5"/>
    <w:rsid w:val="00841979"/>
    <w:rsid w:val="008502F8"/>
    <w:rsid w:val="00851A5D"/>
    <w:rsid w:val="0085421F"/>
    <w:rsid w:val="00854BE8"/>
    <w:rsid w:val="008713C6"/>
    <w:rsid w:val="00871C6A"/>
    <w:rsid w:val="00875E7F"/>
    <w:rsid w:val="00881036"/>
    <w:rsid w:val="00893344"/>
    <w:rsid w:val="008B546A"/>
    <w:rsid w:val="008C0A6E"/>
    <w:rsid w:val="008E3DE2"/>
    <w:rsid w:val="00904C19"/>
    <w:rsid w:val="00921E89"/>
    <w:rsid w:val="00924C83"/>
    <w:rsid w:val="00925FBA"/>
    <w:rsid w:val="00926AC0"/>
    <w:rsid w:val="00931F77"/>
    <w:rsid w:val="009410BB"/>
    <w:rsid w:val="009427DB"/>
    <w:rsid w:val="009827E8"/>
    <w:rsid w:val="00982A72"/>
    <w:rsid w:val="00984F62"/>
    <w:rsid w:val="00985886"/>
    <w:rsid w:val="00985893"/>
    <w:rsid w:val="00993133"/>
    <w:rsid w:val="009B0004"/>
    <w:rsid w:val="009B2CC3"/>
    <w:rsid w:val="009C269B"/>
    <w:rsid w:val="009C437B"/>
    <w:rsid w:val="009E63AD"/>
    <w:rsid w:val="009F3887"/>
    <w:rsid w:val="00A01F22"/>
    <w:rsid w:val="00A101F8"/>
    <w:rsid w:val="00A362BD"/>
    <w:rsid w:val="00A430C7"/>
    <w:rsid w:val="00A432F6"/>
    <w:rsid w:val="00A7420F"/>
    <w:rsid w:val="00A7645B"/>
    <w:rsid w:val="00A9550D"/>
    <w:rsid w:val="00AA3285"/>
    <w:rsid w:val="00AA693D"/>
    <w:rsid w:val="00AB05CF"/>
    <w:rsid w:val="00AB277D"/>
    <w:rsid w:val="00AB5C97"/>
    <w:rsid w:val="00AD1016"/>
    <w:rsid w:val="00AD2181"/>
    <w:rsid w:val="00AE3D52"/>
    <w:rsid w:val="00AF5ECF"/>
    <w:rsid w:val="00B061C1"/>
    <w:rsid w:val="00B10BD0"/>
    <w:rsid w:val="00B14DB2"/>
    <w:rsid w:val="00B35E46"/>
    <w:rsid w:val="00B51CA9"/>
    <w:rsid w:val="00B83957"/>
    <w:rsid w:val="00B85F47"/>
    <w:rsid w:val="00B9025E"/>
    <w:rsid w:val="00B97DB7"/>
    <w:rsid w:val="00BA4EE7"/>
    <w:rsid w:val="00BB2F0E"/>
    <w:rsid w:val="00BB3C20"/>
    <w:rsid w:val="00BD734F"/>
    <w:rsid w:val="00BE1ECB"/>
    <w:rsid w:val="00BE237B"/>
    <w:rsid w:val="00BE60D8"/>
    <w:rsid w:val="00BE7B0B"/>
    <w:rsid w:val="00BF44A3"/>
    <w:rsid w:val="00BF4762"/>
    <w:rsid w:val="00C0463C"/>
    <w:rsid w:val="00C05FF0"/>
    <w:rsid w:val="00C44E4E"/>
    <w:rsid w:val="00C73C58"/>
    <w:rsid w:val="00C90CDF"/>
    <w:rsid w:val="00C90E09"/>
    <w:rsid w:val="00CA17F5"/>
    <w:rsid w:val="00CA27F3"/>
    <w:rsid w:val="00CA511A"/>
    <w:rsid w:val="00CB331F"/>
    <w:rsid w:val="00CC6340"/>
    <w:rsid w:val="00CD62F2"/>
    <w:rsid w:val="00CF460C"/>
    <w:rsid w:val="00D00CB9"/>
    <w:rsid w:val="00D046C0"/>
    <w:rsid w:val="00D110AE"/>
    <w:rsid w:val="00D43333"/>
    <w:rsid w:val="00D618F5"/>
    <w:rsid w:val="00D7536D"/>
    <w:rsid w:val="00D8424C"/>
    <w:rsid w:val="00D8692E"/>
    <w:rsid w:val="00D936FF"/>
    <w:rsid w:val="00DA288C"/>
    <w:rsid w:val="00DC211C"/>
    <w:rsid w:val="00DC387C"/>
    <w:rsid w:val="00DE4E40"/>
    <w:rsid w:val="00DE6993"/>
    <w:rsid w:val="00E011E9"/>
    <w:rsid w:val="00E04158"/>
    <w:rsid w:val="00E152E1"/>
    <w:rsid w:val="00E25698"/>
    <w:rsid w:val="00E357B6"/>
    <w:rsid w:val="00E40BC3"/>
    <w:rsid w:val="00E53CBD"/>
    <w:rsid w:val="00E679D5"/>
    <w:rsid w:val="00E81BB5"/>
    <w:rsid w:val="00E82315"/>
    <w:rsid w:val="00E8370E"/>
    <w:rsid w:val="00E975F9"/>
    <w:rsid w:val="00E97C57"/>
    <w:rsid w:val="00EB50E7"/>
    <w:rsid w:val="00EB58A9"/>
    <w:rsid w:val="00EC3DE8"/>
    <w:rsid w:val="00EC4CE2"/>
    <w:rsid w:val="00ED1531"/>
    <w:rsid w:val="00ED1FBA"/>
    <w:rsid w:val="00EE6849"/>
    <w:rsid w:val="00EF3AB0"/>
    <w:rsid w:val="00EF5E8D"/>
    <w:rsid w:val="00F01D91"/>
    <w:rsid w:val="00F2167C"/>
    <w:rsid w:val="00F451BE"/>
    <w:rsid w:val="00F52827"/>
    <w:rsid w:val="00F656DA"/>
    <w:rsid w:val="00F74A65"/>
    <w:rsid w:val="00FA131B"/>
    <w:rsid w:val="00FA4B6D"/>
    <w:rsid w:val="00FD082B"/>
    <w:rsid w:val="00FF3685"/>
    <w:rsid w:val="00FF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link w:val="NormalWebChar"/>
    <w:uiPriority w:val="99"/>
    <w:rsid w:val="005B4C2C"/>
    <w:rPr>
      <w:rFonts w:ascii="Times New Roman" w:eastAsia="Calibri" w:hAnsi="Times New Roman" w:cs="Times New Roman"/>
      <w:sz w:val="20"/>
      <w:lang w:eastAsia="ja-JP"/>
    </w:rPr>
  </w:style>
  <w:style w:type="character" w:styleId="Hyperlink">
    <w:name w:val="Hyperlink"/>
    <w:basedOn w:val="DefaultParagraphFont"/>
    <w:uiPriority w:val="99"/>
    <w:rsid w:val="00AD21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D218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TOC1">
    <w:name w:val="toc 1"/>
    <w:basedOn w:val="Normal"/>
    <w:next w:val="Normal"/>
    <w:autoRedefine/>
    <w:uiPriority w:val="99"/>
    <w:semiHidden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NormalWebChar">
    <w:name w:val="Normal (Web) Char"/>
    <w:link w:val="NormalWeb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Normal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Normal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0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basedOn w:val="Normal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1039E5"/>
    <w:rPr>
      <w:rFonts w:cs="Times New Roman"/>
    </w:rPr>
  </w:style>
  <w:style w:type="character" w:customStyle="1" w:styleId="c3">
    <w:name w:val="c3"/>
    <w:basedOn w:val="DefaultParagraphFont"/>
    <w:uiPriority w:val="99"/>
    <w:rsid w:val="001039E5"/>
    <w:rPr>
      <w:rFonts w:cs="Times New Roman"/>
    </w:rPr>
  </w:style>
  <w:style w:type="paragraph" w:customStyle="1" w:styleId="c5">
    <w:name w:val="c5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039E5"/>
    <w:rPr>
      <w:rFonts w:cs="Times New Roman"/>
    </w:rPr>
  </w:style>
  <w:style w:type="character" w:customStyle="1" w:styleId="c0">
    <w:name w:val="c0"/>
    <w:basedOn w:val="DefaultParagraphFont"/>
    <w:uiPriority w:val="99"/>
    <w:rsid w:val="001039E5"/>
    <w:rPr>
      <w:rFonts w:cs="Times New Roman"/>
    </w:rPr>
  </w:style>
  <w:style w:type="paragraph" w:customStyle="1" w:styleId="2">
    <w:name w:val="заголовок 2"/>
    <w:basedOn w:val="Normal"/>
    <w:next w:val="Normal"/>
    <w:uiPriority w:val="99"/>
    <w:rsid w:val="00295536"/>
    <w:pPr>
      <w:keepNext/>
      <w:suppressAutoHyphens/>
      <w:ind w:firstLine="0"/>
      <w:jc w:val="center"/>
    </w:pPr>
    <w:rPr>
      <w:rFonts w:ascii="Times New Roman" w:hAnsi="Times New Roman" w:cs="Times New Roman"/>
      <w:b/>
      <w:sz w:val="3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6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915</Words>
  <Characters>5221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zhelanova-ea</cp:lastModifiedBy>
  <cp:revision>3</cp:revision>
  <cp:lastPrinted>2017-04-06T14:50:00Z</cp:lastPrinted>
  <dcterms:created xsi:type="dcterms:W3CDTF">2017-06-22T12:57:00Z</dcterms:created>
  <dcterms:modified xsi:type="dcterms:W3CDTF">2017-06-22T13:08:00Z</dcterms:modified>
</cp:coreProperties>
</file>